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77" w:rsidRPr="007269A9" w:rsidRDefault="00CB7377" w:rsidP="00CB7377">
      <w:pPr>
        <w:wordWrap w:val="0"/>
        <w:rPr>
          <w:rFonts w:ascii="ＭＳ 明朝"/>
        </w:rPr>
      </w:pPr>
      <w:bookmarkStart w:id="0" w:name="_GoBack"/>
      <w:bookmarkEnd w:id="0"/>
      <w:r w:rsidRPr="007269A9">
        <w:rPr>
          <w:rFonts w:ascii="ＭＳ 明朝" w:hAnsi="ＭＳ 明朝" w:hint="eastAsia"/>
        </w:rPr>
        <w:t>第４号様式（第９条関係）</w:t>
      </w:r>
    </w:p>
    <w:p w:rsidR="00CB7377" w:rsidRPr="007269A9" w:rsidRDefault="00CB7377" w:rsidP="00CB7377">
      <w:pPr>
        <w:autoSpaceDE w:val="0"/>
        <w:autoSpaceDN w:val="0"/>
        <w:rPr>
          <w:rFonts w:ascii="ＭＳ 明朝"/>
        </w:rPr>
      </w:pPr>
    </w:p>
    <w:p w:rsidR="00CB7377" w:rsidRPr="007269A9" w:rsidRDefault="00CB7377" w:rsidP="00CB7377">
      <w:pPr>
        <w:autoSpaceDE w:val="0"/>
        <w:autoSpaceDN w:val="0"/>
        <w:jc w:val="center"/>
        <w:rPr>
          <w:rFonts w:ascii="ＭＳ 明朝"/>
        </w:rPr>
      </w:pPr>
      <w:r w:rsidRPr="007269A9">
        <w:rPr>
          <w:rFonts w:ascii="ＭＳ 明朝" w:hint="eastAsia"/>
        </w:rPr>
        <w:t>工事完了報告書</w:t>
      </w:r>
    </w:p>
    <w:p w:rsidR="00CB7377" w:rsidRPr="007269A9" w:rsidRDefault="00CB7377" w:rsidP="00CB7377">
      <w:pPr>
        <w:autoSpaceDE w:val="0"/>
        <w:autoSpaceDN w:val="0"/>
        <w:spacing w:line="240" w:lineRule="exact"/>
        <w:rPr>
          <w:rFonts w:ascii="ＭＳ 明朝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524"/>
        <w:gridCol w:w="1524"/>
        <w:gridCol w:w="1270"/>
        <w:gridCol w:w="1778"/>
      </w:tblGrid>
      <w:tr w:rsidR="00CB7377" w:rsidRPr="007269A9" w:rsidTr="00CB7377">
        <w:trPr>
          <w:trHeight w:val="3293"/>
        </w:trPr>
        <w:tc>
          <w:tcPr>
            <w:tcW w:w="83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  <w:p w:rsidR="00CB7377" w:rsidRPr="007269A9" w:rsidRDefault="00CB7377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　　　　　年　月　日</w:t>
            </w:r>
          </w:p>
          <w:p w:rsidR="00CB7377" w:rsidRPr="007269A9" w:rsidRDefault="00CB7377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（あて先）横須賀市長</w:t>
            </w:r>
          </w:p>
          <w:p w:rsidR="00CB7377" w:rsidRPr="007269A9" w:rsidRDefault="00E340C8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63500</wp:posOffset>
                      </wp:positionV>
                      <wp:extent cx="1048385" cy="281305"/>
                      <wp:effectExtent l="0" t="0" r="1905" b="0"/>
                      <wp:wrapNone/>
                      <wp:docPr id="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838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489D" w:rsidRDefault="00A4489D" w:rsidP="00CB7377">
                                  <w:r>
                                    <w:rPr>
                                      <w:rFonts w:hint="eastAsia"/>
                                    </w:rPr>
                                    <w:t>認定建築主等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191.45pt;margin-top:5pt;width:82.5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" filled="f" stroked="f" strokeweight=".5pt">
                      <v:textbox inset="0,0,0,0">
                        <w:txbxContent>
                          <w:p w:rsidR="00A4489D" w:rsidRDefault="00A4489D" w:rsidP="00CB7377">
                            <w:r>
                              <w:rPr>
                                <w:rFonts w:hint="eastAsia"/>
                              </w:rPr>
                              <w:t>認定建築主等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377" w:rsidRPr="007269A9">
              <w:rPr>
                <w:rFonts w:ascii="ＭＳ 明朝" w:hint="eastAsia"/>
              </w:rPr>
              <w:t xml:space="preserve">　　　　　　　　　　　　　　　　　　　　　住所</w:t>
            </w:r>
          </w:p>
          <w:p w:rsidR="00CB7377" w:rsidRPr="007269A9" w:rsidRDefault="00E340C8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218440</wp:posOffset>
                      </wp:positionV>
                      <wp:extent cx="1752600" cy="577850"/>
                      <wp:effectExtent l="9525" t="13970" r="9525" b="8255"/>
                      <wp:wrapNone/>
                      <wp:docPr id="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77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672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1" o:spid="_x0000_s1026" type="#_x0000_t185" style="position:absolute;left:0;text-align:left;margin-left:261.4pt;margin-top:17.2pt;width:138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" strokeweight=".5pt">
                      <v:textbox inset="0,0,0,0"/>
                    </v:shape>
                  </w:pict>
                </mc:Fallback>
              </mc:AlternateContent>
            </w:r>
            <w:r w:rsidR="00CB7377" w:rsidRPr="007269A9">
              <w:rPr>
                <w:rFonts w:ascii="ＭＳ 明朝" w:hint="eastAsia"/>
              </w:rPr>
              <w:t xml:space="preserve">　　　　　　　　　　　　　　　　　　　　　氏名　　　　　　　</w:t>
            </w:r>
          </w:p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法人にあっては、主た</w:t>
            </w:r>
          </w:p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る事務所の所在地、名</w:t>
            </w:r>
          </w:p>
          <w:p w:rsidR="00CB7377" w:rsidRPr="007269A9" w:rsidRDefault="00CB7377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称及び代表者の氏名</w:t>
            </w:r>
          </w:p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電話</w:t>
            </w:r>
          </w:p>
          <w:p w:rsidR="0020610B" w:rsidRPr="007269A9" w:rsidRDefault="0020610B" w:rsidP="0020610B">
            <w:pPr>
              <w:autoSpaceDE w:val="0"/>
              <w:autoSpaceDN w:val="0"/>
              <w:ind w:firstLineChars="100" w:firstLine="254"/>
            </w:pPr>
            <w:r w:rsidRPr="007269A9">
              <w:rPr>
                <w:rFonts w:hint="eastAsia"/>
              </w:rPr>
              <w:t>建築物のエネルギー消費性能の向上</w:t>
            </w:r>
            <w:r w:rsidR="00A26924" w:rsidRPr="007269A9">
              <w:rPr>
                <w:rFonts w:hint="eastAsia"/>
              </w:rPr>
              <w:t>等</w:t>
            </w:r>
            <w:r w:rsidRPr="007269A9">
              <w:rPr>
                <w:rFonts w:hint="eastAsia"/>
              </w:rPr>
              <w:t>に関する法律施行取扱規則第９条第１号</w:t>
            </w:r>
            <w:r w:rsidR="008D18EA" w:rsidRPr="007269A9">
              <w:rPr>
                <w:rFonts w:hint="eastAsia"/>
              </w:rPr>
              <w:t>の規定</w:t>
            </w:r>
            <w:r w:rsidRPr="007269A9">
              <w:rPr>
                <w:rFonts w:hint="eastAsia"/>
              </w:rPr>
              <w:t>により報告します。</w:t>
            </w:r>
          </w:p>
        </w:tc>
      </w:tr>
      <w:tr w:rsidR="00CB7377" w:rsidRPr="007269A9" w:rsidTr="00CB7377">
        <w:trPr>
          <w:trHeight w:val="830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ind w:rightChars="26" w:right="66"/>
              <w:jc w:val="distribute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認定年月日</w:t>
            </w:r>
          </w:p>
          <w:p w:rsidR="00CB7377" w:rsidRPr="007269A9" w:rsidRDefault="00CB7377" w:rsidP="00CB7377">
            <w:pPr>
              <w:autoSpaceDE w:val="0"/>
              <w:autoSpaceDN w:val="0"/>
              <w:ind w:rightChars="26" w:right="66"/>
              <w:jc w:val="distribute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及び認定番号</w:t>
            </w:r>
          </w:p>
        </w:tc>
        <w:tc>
          <w:tcPr>
            <w:tcW w:w="609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B7377" w:rsidRPr="007269A9" w:rsidTr="00CB7377">
        <w:trPr>
          <w:trHeight w:val="814"/>
        </w:trPr>
        <w:tc>
          <w:tcPr>
            <w:tcW w:w="2286" w:type="dxa"/>
            <w:tcBorders>
              <w:lef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ind w:rightChars="15" w:right="38"/>
              <w:jc w:val="distribute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建築物の位置</w:t>
            </w:r>
          </w:p>
        </w:tc>
        <w:tc>
          <w:tcPr>
            <w:tcW w:w="6096" w:type="dxa"/>
            <w:gridSpan w:val="4"/>
            <w:tcBorders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B7377" w:rsidRPr="007269A9" w:rsidTr="00CB7377">
        <w:trPr>
          <w:trHeight w:val="825"/>
        </w:trPr>
        <w:tc>
          <w:tcPr>
            <w:tcW w:w="2286" w:type="dxa"/>
            <w:vMerge w:val="restart"/>
            <w:tcBorders>
              <w:lef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特定建築物の概要</w:t>
            </w:r>
          </w:p>
        </w:tc>
        <w:tc>
          <w:tcPr>
            <w:tcW w:w="1524" w:type="dxa"/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確認年月日</w:t>
            </w:r>
          </w:p>
          <w:p w:rsidR="00CB7377" w:rsidRPr="007269A9" w:rsidRDefault="00CB7377" w:rsidP="00CB7377">
            <w:pPr>
              <w:autoSpaceDE w:val="0"/>
              <w:autoSpaceDN w:val="0"/>
              <w:ind w:rightChars="31" w:right="79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及び番号</w:t>
            </w:r>
          </w:p>
        </w:tc>
        <w:tc>
          <w:tcPr>
            <w:tcW w:w="4572" w:type="dxa"/>
            <w:gridSpan w:val="3"/>
            <w:tcBorders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B7377" w:rsidRPr="007269A9" w:rsidTr="00CB7377">
        <w:trPr>
          <w:trHeight w:val="823"/>
        </w:trPr>
        <w:tc>
          <w:tcPr>
            <w:tcW w:w="2286" w:type="dxa"/>
            <w:vMerge/>
            <w:tcBorders>
              <w:lef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ind w:rightChars="36" w:right="92"/>
              <w:jc w:val="distribute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主要用途</w:t>
            </w:r>
          </w:p>
        </w:tc>
        <w:tc>
          <w:tcPr>
            <w:tcW w:w="1524" w:type="dxa"/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70" w:type="dxa"/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階　　数</w:t>
            </w: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B7377" w:rsidRPr="007269A9" w:rsidTr="00CB7377">
        <w:trPr>
          <w:trHeight w:val="834"/>
        </w:trPr>
        <w:tc>
          <w:tcPr>
            <w:tcW w:w="2286" w:type="dxa"/>
            <w:vMerge/>
            <w:tcBorders>
              <w:lef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ind w:rightChars="36" w:right="92"/>
              <w:jc w:val="distribute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建築面積</w:t>
            </w:r>
          </w:p>
        </w:tc>
        <w:tc>
          <w:tcPr>
            <w:tcW w:w="1524" w:type="dxa"/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㎡</w:t>
            </w:r>
          </w:p>
        </w:tc>
        <w:tc>
          <w:tcPr>
            <w:tcW w:w="1270" w:type="dxa"/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延べ面積</w:t>
            </w:r>
          </w:p>
        </w:tc>
        <w:tc>
          <w:tcPr>
            <w:tcW w:w="1778" w:type="dxa"/>
            <w:tcBorders>
              <w:righ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㎡</w:t>
            </w:r>
          </w:p>
        </w:tc>
      </w:tr>
      <w:tr w:rsidR="00CB7377" w:rsidRPr="007269A9" w:rsidTr="00CB7377">
        <w:trPr>
          <w:trHeight w:val="804"/>
        </w:trPr>
        <w:tc>
          <w:tcPr>
            <w:tcW w:w="2286" w:type="dxa"/>
            <w:vMerge/>
            <w:tcBorders>
              <w:lef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ind w:rightChars="36" w:right="92"/>
              <w:jc w:val="distribute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構　　造</w:t>
            </w:r>
          </w:p>
        </w:tc>
        <w:tc>
          <w:tcPr>
            <w:tcW w:w="4572" w:type="dxa"/>
            <w:gridSpan w:val="3"/>
            <w:tcBorders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B7377" w:rsidRPr="007269A9" w:rsidTr="00CB7377">
        <w:trPr>
          <w:trHeight w:val="843"/>
        </w:trPr>
        <w:tc>
          <w:tcPr>
            <w:tcW w:w="22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ind w:rightChars="37" w:right="94"/>
              <w:jc w:val="distribute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工事完了年月日</w:t>
            </w:r>
          </w:p>
        </w:tc>
        <w:tc>
          <w:tcPr>
            <w:tcW w:w="6096" w:type="dxa"/>
            <w:gridSpan w:val="4"/>
            <w:tcBorders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B7377" w:rsidRPr="007269A9" w:rsidTr="00CB7377">
        <w:trPr>
          <w:trHeight w:val="2057"/>
        </w:trPr>
        <w:tc>
          <w:tcPr>
            <w:tcW w:w="83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（事務処理欄）</w:t>
            </w:r>
          </w:p>
        </w:tc>
      </w:tr>
    </w:tbl>
    <w:p w:rsidR="00CB7377" w:rsidRPr="007269A9" w:rsidRDefault="00CB7377" w:rsidP="00CB7377">
      <w:pPr>
        <w:autoSpaceDE w:val="0"/>
        <w:autoSpaceDN w:val="0"/>
        <w:spacing w:line="200" w:lineRule="exact"/>
        <w:rPr>
          <w:rFonts w:ascii="ＭＳ 明朝"/>
        </w:rPr>
      </w:pPr>
    </w:p>
    <w:p w:rsidR="00CB7377" w:rsidRPr="007269A9" w:rsidRDefault="00CB7377" w:rsidP="00CB7377">
      <w:pPr>
        <w:autoSpaceDE w:val="0"/>
        <w:autoSpaceDN w:val="0"/>
        <w:rPr>
          <w:rFonts w:ascii="ＭＳ 明朝"/>
        </w:rPr>
      </w:pPr>
      <w:r w:rsidRPr="007269A9">
        <w:rPr>
          <w:rFonts w:ascii="ＭＳ 明朝" w:hint="eastAsia"/>
        </w:rPr>
        <w:t xml:space="preserve">　　</w:t>
      </w:r>
    </w:p>
    <w:p w:rsidR="00CB7377" w:rsidRPr="007269A9" w:rsidRDefault="00CB7377" w:rsidP="007269A9">
      <w:pPr>
        <w:wordWrap w:val="0"/>
      </w:pPr>
    </w:p>
    <w:sectPr w:rsidR="00CB7377" w:rsidRPr="007269A9" w:rsidSect="00514F09">
      <w:pgSz w:w="11906" w:h="16838" w:code="9"/>
      <w:pgMar w:top="1588" w:right="1418" w:bottom="1004" w:left="1588" w:header="720" w:footer="720" w:gutter="0"/>
      <w:cols w:space="720"/>
      <w:noEndnote/>
      <w:docGrid w:type="linesAndChars" w:linePitch="419" w:charSpace="9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D8D" w:rsidRDefault="00F31D8D" w:rsidP="00577158">
      <w:r>
        <w:separator/>
      </w:r>
    </w:p>
  </w:endnote>
  <w:endnote w:type="continuationSeparator" w:id="0">
    <w:p w:rsidR="00F31D8D" w:rsidRDefault="00F31D8D" w:rsidP="0057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D8D" w:rsidRDefault="00F31D8D" w:rsidP="00577158">
      <w:r>
        <w:separator/>
      </w:r>
    </w:p>
  </w:footnote>
  <w:footnote w:type="continuationSeparator" w:id="0">
    <w:p w:rsidR="00F31D8D" w:rsidRDefault="00F31D8D" w:rsidP="0057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</w:abstractNum>
  <w:abstractNum w:abstractNumId="1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attachedTemplate r:id="rId1"/>
  <w:defaultTabStop w:val="720"/>
  <w:doNotHyphenateCaps/>
  <w:drawingGridHorizontalSpacing w:val="127"/>
  <w:drawingGridVerticalSpacing w:val="419"/>
  <w:displayHorizont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58"/>
    <w:rsid w:val="000034E6"/>
    <w:rsid w:val="0000624E"/>
    <w:rsid w:val="00024CCB"/>
    <w:rsid w:val="00044C6B"/>
    <w:rsid w:val="00090C95"/>
    <w:rsid w:val="000B302D"/>
    <w:rsid w:val="00133BB6"/>
    <w:rsid w:val="0017088F"/>
    <w:rsid w:val="00176442"/>
    <w:rsid w:val="001B6CAC"/>
    <w:rsid w:val="0020610B"/>
    <w:rsid w:val="00261669"/>
    <w:rsid w:val="00276339"/>
    <w:rsid w:val="002808D8"/>
    <w:rsid w:val="00297BFD"/>
    <w:rsid w:val="002E0A76"/>
    <w:rsid w:val="00327F9A"/>
    <w:rsid w:val="003500CE"/>
    <w:rsid w:val="003763E6"/>
    <w:rsid w:val="003B4289"/>
    <w:rsid w:val="003B6AFD"/>
    <w:rsid w:val="003C4621"/>
    <w:rsid w:val="003F33D5"/>
    <w:rsid w:val="003F4A01"/>
    <w:rsid w:val="00433F02"/>
    <w:rsid w:val="004B66B1"/>
    <w:rsid w:val="004F5C58"/>
    <w:rsid w:val="00502B26"/>
    <w:rsid w:val="00514F09"/>
    <w:rsid w:val="005172CE"/>
    <w:rsid w:val="00542160"/>
    <w:rsid w:val="005737B8"/>
    <w:rsid w:val="00577158"/>
    <w:rsid w:val="00585ED5"/>
    <w:rsid w:val="005A1B18"/>
    <w:rsid w:val="005A276E"/>
    <w:rsid w:val="00604480"/>
    <w:rsid w:val="00621FC5"/>
    <w:rsid w:val="006629B3"/>
    <w:rsid w:val="00700D04"/>
    <w:rsid w:val="007269A9"/>
    <w:rsid w:val="007600B1"/>
    <w:rsid w:val="00767A82"/>
    <w:rsid w:val="00773482"/>
    <w:rsid w:val="007843A1"/>
    <w:rsid w:val="007C69BC"/>
    <w:rsid w:val="007D4E37"/>
    <w:rsid w:val="007F1728"/>
    <w:rsid w:val="00836CBA"/>
    <w:rsid w:val="00876773"/>
    <w:rsid w:val="00894A30"/>
    <w:rsid w:val="008D18EA"/>
    <w:rsid w:val="008F2A45"/>
    <w:rsid w:val="00902D54"/>
    <w:rsid w:val="00947EB8"/>
    <w:rsid w:val="00971962"/>
    <w:rsid w:val="00977C25"/>
    <w:rsid w:val="009F1E9E"/>
    <w:rsid w:val="00A26924"/>
    <w:rsid w:val="00A301EB"/>
    <w:rsid w:val="00A4489D"/>
    <w:rsid w:val="00A815FF"/>
    <w:rsid w:val="00A9087F"/>
    <w:rsid w:val="00B17B80"/>
    <w:rsid w:val="00B751A6"/>
    <w:rsid w:val="00B85DCC"/>
    <w:rsid w:val="00B863F4"/>
    <w:rsid w:val="00BA2E3A"/>
    <w:rsid w:val="00BA463D"/>
    <w:rsid w:val="00BA5711"/>
    <w:rsid w:val="00BE718A"/>
    <w:rsid w:val="00C2531D"/>
    <w:rsid w:val="00C56D57"/>
    <w:rsid w:val="00C8600C"/>
    <w:rsid w:val="00CA4EDE"/>
    <w:rsid w:val="00CB7377"/>
    <w:rsid w:val="00D26DB8"/>
    <w:rsid w:val="00D605D3"/>
    <w:rsid w:val="00D63BE8"/>
    <w:rsid w:val="00DA7887"/>
    <w:rsid w:val="00DC660B"/>
    <w:rsid w:val="00E15F8C"/>
    <w:rsid w:val="00E340C8"/>
    <w:rsid w:val="00E93921"/>
    <w:rsid w:val="00EE572E"/>
    <w:rsid w:val="00F179BD"/>
    <w:rsid w:val="00F31D8D"/>
    <w:rsid w:val="00F51978"/>
    <w:rsid w:val="00F803D1"/>
    <w:rsid w:val="00F94A84"/>
    <w:rsid w:val="00F94F7B"/>
    <w:rsid w:val="00FA38D0"/>
    <w:rsid w:val="00FC6292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601486-B609-4417-BA09-70194D6A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F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514F09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link w:val="a5"/>
    <w:uiPriority w:val="99"/>
    <w:semiHidden/>
    <w:rsid w:val="00514F09"/>
    <w:pPr>
      <w:autoSpaceDE w:val="0"/>
      <w:autoSpaceDN w:val="0"/>
      <w:jc w:val="left"/>
    </w:pPr>
    <w:rPr>
      <w:rFonts w:ascii="ＭＳ 明朝"/>
      <w:spacing w:val="11"/>
    </w:rPr>
  </w:style>
  <w:style w:type="character" w:customStyle="1" w:styleId="a5">
    <w:name w:val="本文 (文字)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Date"/>
    <w:basedOn w:val="a"/>
    <w:next w:val="a"/>
    <w:link w:val="a7"/>
    <w:uiPriority w:val="99"/>
    <w:semiHidden/>
    <w:rsid w:val="00514F09"/>
    <w:rPr>
      <w:rFonts w:ascii="ＭＳ 明朝"/>
    </w:rPr>
  </w:style>
  <w:style w:type="character" w:customStyle="1" w:styleId="a7">
    <w:name w:val="日付 (文字)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577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577158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77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577158"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7C69B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C69B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CB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53AA-059D-42E7-ABBB-CB5F11AF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cp:lastPrinted>2021-09-16T06:01:00Z</cp:lastPrinted>
  <dcterms:created xsi:type="dcterms:W3CDTF">2024-03-28T02:33:00Z</dcterms:created>
  <dcterms:modified xsi:type="dcterms:W3CDTF">2024-03-28T02:33:00Z</dcterms:modified>
</cp:coreProperties>
</file>