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B7" w:rsidRDefault="00E20837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狭あい道路拡幅整備工事しゅん工届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32"/>
        <w:gridCol w:w="709"/>
        <w:gridCol w:w="992"/>
        <w:gridCol w:w="602"/>
        <w:gridCol w:w="183"/>
        <w:gridCol w:w="422"/>
        <w:gridCol w:w="210"/>
        <w:gridCol w:w="426"/>
        <w:gridCol w:w="2409"/>
      </w:tblGrid>
      <w:tr w:rsidR="00AE70B7" w:rsidTr="00540542">
        <w:trPr>
          <w:cantSplit/>
          <w:trHeight w:val="596"/>
        </w:trPr>
        <w:tc>
          <w:tcPr>
            <w:tcW w:w="850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0542" w:rsidRDefault="005903BB" w:rsidP="00540542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E70B7" w:rsidRDefault="005903BB" w:rsidP="00540542">
            <w:pPr>
              <w:overflowPunct w:val="0"/>
              <w:autoSpaceDE w:val="0"/>
              <w:autoSpaceDN w:val="0"/>
              <w:ind w:right="210"/>
              <w:jc w:val="left"/>
              <w:textAlignment w:val="center"/>
            </w:pPr>
            <w:r>
              <w:rPr>
                <w:rFonts w:hint="eastAsia"/>
              </w:rPr>
              <w:t>横須賀市長殿</w:t>
            </w:r>
          </w:p>
        </w:tc>
      </w:tr>
      <w:tr w:rsidR="00AE70B7" w:rsidTr="002D39B3">
        <w:trPr>
          <w:cantSplit/>
          <w:trHeight w:val="600"/>
        </w:trPr>
        <w:tc>
          <w:tcPr>
            <w:tcW w:w="546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4B390E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住所</w:t>
            </w:r>
          </w:p>
          <w:p w:rsidR="009302CC" w:rsidRDefault="005903BB" w:rsidP="009302CC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氏名</w:t>
            </w:r>
          </w:p>
          <w:p w:rsidR="00AE70B7" w:rsidRDefault="009302CC" w:rsidP="009302CC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電話</w:t>
            </w:r>
          </w:p>
        </w:tc>
      </w:tr>
      <w:tr w:rsidR="00AE70B7" w:rsidTr="002D39B3">
        <w:trPr>
          <w:cantSplit/>
          <w:trHeight w:val="71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302CC">
              <w:rPr>
                <w:rFonts w:hint="eastAsia"/>
              </w:rPr>
              <w:t>市道　　　号　狭あい道路拡幅整備補助事業</w:t>
            </w:r>
          </w:p>
        </w:tc>
      </w:tr>
      <w:tr w:rsidR="00AE70B7" w:rsidTr="002D39B3">
        <w:trPr>
          <w:cantSplit/>
          <w:trHeight w:val="702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2D39B3">
        <w:trPr>
          <w:cantSplit/>
          <w:trHeight w:val="69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2D39B3">
        <w:trPr>
          <w:cantSplit/>
          <w:trHeight w:val="66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補助事業等完了年月日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2D39B3">
        <w:trPr>
          <w:cantSplit/>
          <w:trHeight w:val="651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精算に係る収支明細</w:t>
            </w:r>
          </w:p>
        </w:tc>
        <w:tc>
          <w:tcPr>
            <w:tcW w:w="5985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70B7" w:rsidTr="00BD04FC">
        <w:trPr>
          <w:cantSplit/>
          <w:trHeight w:val="519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E70B7" w:rsidRDefault="005903B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16ED3">
              <w:rPr>
                <w:rFonts w:hint="eastAsia"/>
              </w:rPr>
              <w:t>工事写真ほか、しゅん工図書一式</w:t>
            </w:r>
          </w:p>
        </w:tc>
      </w:tr>
      <w:tr w:rsidR="007429C2" w:rsidTr="007429C2">
        <w:trPr>
          <w:cantSplit/>
          <w:trHeight w:val="251"/>
        </w:trPr>
        <w:tc>
          <w:tcPr>
            <w:tcW w:w="850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Pr="00F16ED3" w:rsidRDefault="007429C2" w:rsidP="004B390E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（事務処理欄）</w:t>
            </w:r>
          </w:p>
        </w:tc>
      </w:tr>
      <w:tr w:rsidR="007429C2" w:rsidTr="008A7C16">
        <w:trPr>
          <w:cantSplit/>
          <w:trHeight w:val="47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工事施工場所</w:t>
            </w:r>
          </w:p>
        </w:tc>
        <w:tc>
          <w:tcPr>
            <w:tcW w:w="694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Pr="00F16ED3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横須賀市</w:t>
            </w: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965474" w:rsidP="007429C2">
            <w:pPr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7429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第</w:t>
            </w:r>
            <w:r w:rsidR="009654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9654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965474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7429C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しゅん工日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965474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7429C2">
              <w:rPr>
                <w:rFonts w:hint="eastAsia"/>
              </w:rPr>
              <w:t xml:space="preserve">　　年　　月　　日</w:t>
            </w:r>
          </w:p>
        </w:tc>
      </w:tr>
      <w:tr w:rsidR="007429C2" w:rsidTr="008A7C16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32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住　　　所（所在地）</w:t>
            </w:r>
          </w:p>
        </w:tc>
        <w:tc>
          <w:tcPr>
            <w:tcW w:w="36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氏　　　名（登録業者名）</w:t>
            </w:r>
          </w:p>
        </w:tc>
      </w:tr>
      <w:tr w:rsidR="007429C2" w:rsidTr="00021BDE">
        <w:trPr>
          <w:cantSplit/>
          <w:trHeight w:val="10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</w:p>
        </w:tc>
        <w:tc>
          <w:tcPr>
            <w:tcW w:w="32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36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965474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7429C2">
              <w:rPr>
                <w:rFonts w:hint="eastAsia"/>
              </w:rPr>
              <w:t xml:space="preserve">　　年　　月　　日</w:t>
            </w:r>
          </w:p>
        </w:tc>
      </w:tr>
      <w:tr w:rsidR="007429C2" w:rsidTr="002D39B3">
        <w:trPr>
          <w:cantSplit/>
          <w:trHeight w:val="47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595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287F47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建設</w:t>
            </w:r>
            <w:r w:rsidR="007429C2">
              <w:rPr>
                <w:rFonts w:hint="eastAsia"/>
              </w:rPr>
              <w:t>部道路</w:t>
            </w:r>
            <w:r>
              <w:rPr>
                <w:rFonts w:hint="eastAsia"/>
              </w:rPr>
              <w:t>整備</w:t>
            </w:r>
            <w:r w:rsidR="007429C2">
              <w:rPr>
                <w:rFonts w:hint="eastAsia"/>
              </w:rPr>
              <w:t>課</w:t>
            </w:r>
            <w:r>
              <w:rPr>
                <w:rFonts w:hint="eastAsia"/>
              </w:rPr>
              <w:t>（補修担当課）</w:t>
            </w:r>
          </w:p>
        </w:tc>
      </w:tr>
      <w:tr w:rsidR="007429C2" w:rsidTr="008A7C16">
        <w:trPr>
          <w:cantSplit/>
          <w:trHeight w:val="47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5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287F47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建設部道路整備課（補修担当課）</w:t>
            </w:r>
          </w:p>
        </w:tc>
      </w:tr>
      <w:tr w:rsidR="007429C2" w:rsidTr="008A7C16">
        <w:trPr>
          <w:cantSplit/>
          <w:trHeight w:val="36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合　　格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textAlignment w:val="center"/>
            </w:pPr>
            <w:r>
              <w:rPr>
                <w:rFonts w:hint="eastAsia"/>
              </w:rPr>
              <w:t>不　合　格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</w:pPr>
            <w:r>
              <w:rPr>
                <w:rFonts w:hint="eastAsia"/>
              </w:rPr>
              <w:t>検査結果通知日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9C2" w:rsidRDefault="00965474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7429C2">
              <w:rPr>
                <w:rFonts w:hint="eastAsia"/>
              </w:rPr>
              <w:t xml:space="preserve">　年　月　日</w:t>
            </w:r>
          </w:p>
        </w:tc>
      </w:tr>
      <w:tr w:rsidR="007429C2" w:rsidTr="004B390E">
        <w:trPr>
          <w:cantSplit/>
          <w:trHeight w:val="47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177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10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9C2" w:rsidRDefault="007429C2" w:rsidP="007429C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</w:p>
        </w:tc>
      </w:tr>
    </w:tbl>
    <w:p w:rsidR="00AE70B7" w:rsidRDefault="005903BB">
      <w:pPr>
        <w:wordWrap w:val="0"/>
        <w:overflowPunct w:val="0"/>
        <w:autoSpaceDE w:val="0"/>
        <w:autoSpaceDN w:val="0"/>
        <w:spacing w:before="120" w:line="360" w:lineRule="exact"/>
        <w:ind w:left="630" w:hanging="630"/>
        <w:textAlignment w:val="center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AE70B7" w:rsidSect="007429C2">
      <w:headerReference w:type="default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DE" w:rsidRDefault="00021BDE" w:rsidP="00021BDE">
      <w:r>
        <w:separator/>
      </w:r>
    </w:p>
  </w:endnote>
  <w:endnote w:type="continuationSeparator" w:id="0">
    <w:p w:rsidR="00021BDE" w:rsidRDefault="00021BDE" w:rsidP="000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DE" w:rsidRDefault="00021BDE" w:rsidP="00021BDE">
      <w:r>
        <w:separator/>
      </w:r>
    </w:p>
  </w:footnote>
  <w:footnote w:type="continuationSeparator" w:id="0">
    <w:p w:rsidR="00021BDE" w:rsidRDefault="00021BDE" w:rsidP="0002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DE" w:rsidRDefault="00021BDE" w:rsidP="00021BDE">
    <w:pPr>
      <w:wordWrap w:val="0"/>
      <w:overflowPunct w:val="0"/>
      <w:autoSpaceDE w:val="0"/>
      <w:autoSpaceDN w:val="0"/>
      <w:textAlignment w:val="center"/>
    </w:pPr>
  </w:p>
  <w:p w:rsidR="00021BDE" w:rsidRDefault="00021BDE" w:rsidP="00021BDE">
    <w:pPr>
      <w:wordWrap w:val="0"/>
      <w:overflowPunct w:val="0"/>
      <w:autoSpaceDE w:val="0"/>
      <w:autoSpaceDN w:val="0"/>
      <w:textAlignment w:val="center"/>
    </w:pPr>
    <w:r w:rsidRPr="00C07DF6">
      <w:rPr>
        <w:rFonts w:hint="eastAsia"/>
      </w:rPr>
      <w:t>（</w:t>
    </w:r>
    <w:r w:rsidR="008A1C8C">
      <w:rPr>
        <w:rFonts w:hint="eastAsia"/>
      </w:rPr>
      <w:t>第２号様式（第1</w:t>
    </w:r>
    <w:r w:rsidR="00E20837">
      <w:rPr>
        <w:rFonts w:hint="eastAsia"/>
      </w:rPr>
      <w:t>1</w:t>
    </w:r>
    <w:r w:rsidR="008A1C8C">
      <w:rPr>
        <w:rFonts w:hint="eastAsia"/>
      </w:rPr>
      <w:t>条関係）</w:t>
    </w:r>
    <w:r w:rsidRPr="00C07DF6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C"/>
    <w:rsid w:val="00021BDE"/>
    <w:rsid w:val="00287F47"/>
    <w:rsid w:val="002B6D86"/>
    <w:rsid w:val="002D39B3"/>
    <w:rsid w:val="004B390E"/>
    <w:rsid w:val="00540542"/>
    <w:rsid w:val="005903BB"/>
    <w:rsid w:val="007429C2"/>
    <w:rsid w:val="008A1C8C"/>
    <w:rsid w:val="008A7C16"/>
    <w:rsid w:val="009302CC"/>
    <w:rsid w:val="00965474"/>
    <w:rsid w:val="00A8662B"/>
    <w:rsid w:val="00AE70B7"/>
    <w:rsid w:val="00B34582"/>
    <w:rsid w:val="00BD04FC"/>
    <w:rsid w:val="00C03EF0"/>
    <w:rsid w:val="00C07DF6"/>
    <w:rsid w:val="00E20837"/>
    <w:rsid w:val="00EB6951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5B572"/>
  <w14:defaultImageDpi w14:val="0"/>
  <w15:docId w15:val="{F85378C2-EC2E-41FD-A41F-B0E477BA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7</TotalTime>
  <Pages>1</Pages>
  <Words>234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第4号様式(第10条)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第4号様式(第10条)</dc:title>
  <dc:subject/>
  <dc:creator>(株)ぎょうせい</dc:creator>
  <cp:keywords/>
  <dc:description/>
  <cp:lastModifiedBy>横須賀市</cp:lastModifiedBy>
  <cp:revision>9</cp:revision>
  <cp:lastPrinted>2021-07-30T02:29:00Z</cp:lastPrinted>
  <dcterms:created xsi:type="dcterms:W3CDTF">2021-07-30T02:32:00Z</dcterms:created>
  <dcterms:modified xsi:type="dcterms:W3CDTF">2024-03-13T00:12:00Z</dcterms:modified>
</cp:coreProperties>
</file>