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E5" w:rsidRDefault="001803E5" w:rsidP="001803E5">
      <w:pPr>
        <w:wordWrap w:val="0"/>
        <w:jc w:val="right"/>
        <w:rPr>
          <w:rFonts w:asciiTheme="minorEastAsia" w:eastAsiaTheme="minorEastAsia" w:hAnsiTheme="minorEastAsia"/>
          <w:color w:val="000000"/>
          <w:szCs w:val="28"/>
        </w:rPr>
      </w:pPr>
      <w:r w:rsidRPr="00B008AF"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156E7" wp14:editId="279FB190">
                <wp:simplePos x="0" y="0"/>
                <wp:positionH relativeFrom="column">
                  <wp:posOffset>5376519</wp:posOffset>
                </wp:positionH>
                <wp:positionV relativeFrom="paragraph">
                  <wp:posOffset>-551968</wp:posOffset>
                </wp:positionV>
                <wp:extent cx="811987" cy="307238"/>
                <wp:effectExtent l="0" t="0" r="2667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3072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3DA" w:rsidRPr="00B008AF" w:rsidRDefault="00F823DA" w:rsidP="00F823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08A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642039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56E7" id="正方形/長方形 5" o:spid="_x0000_s1026" style="position:absolute;left:0;text-align:left;margin-left:423.35pt;margin-top:-43.45pt;width:63.95pt;height:2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" fillcolor="white [3201]" strokecolor="black [3200]">
                <v:textbox>
                  <w:txbxContent>
                    <w:p w:rsidR="00F823DA" w:rsidRPr="00B008AF" w:rsidRDefault="00F823DA" w:rsidP="00F823D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008A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642039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1803E5">
        <w:rPr>
          <w:rFonts w:asciiTheme="minorEastAsia" w:eastAsiaTheme="minorEastAsia" w:hAnsiTheme="minorEastAsia" w:hint="eastAsia"/>
          <w:color w:val="000000"/>
          <w:szCs w:val="28"/>
        </w:rPr>
        <w:t>平成</w:t>
      </w:r>
      <w:r>
        <w:rPr>
          <w:rFonts w:asciiTheme="minorEastAsia" w:eastAsiaTheme="minorEastAsia" w:hAnsiTheme="minorEastAsia" w:hint="eastAsia"/>
          <w:color w:val="000000"/>
          <w:szCs w:val="28"/>
        </w:rPr>
        <w:t xml:space="preserve">　　年　　月　　日</w:t>
      </w:r>
    </w:p>
    <w:p w:rsidR="001803E5" w:rsidRPr="001803E5" w:rsidRDefault="001803E5" w:rsidP="001803E5">
      <w:pPr>
        <w:jc w:val="right"/>
        <w:rPr>
          <w:rFonts w:asciiTheme="minorEastAsia" w:eastAsiaTheme="minorEastAsia" w:hAnsiTheme="minorEastAsia"/>
          <w:color w:val="000000"/>
          <w:szCs w:val="28"/>
        </w:rPr>
      </w:pPr>
    </w:p>
    <w:p w:rsidR="007674C3" w:rsidRPr="00974688" w:rsidRDefault="00183071" w:rsidP="008D252E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7468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エントリーシート</w:t>
      </w:r>
    </w:p>
    <w:p w:rsidR="00183071" w:rsidRPr="008D252E" w:rsidRDefault="00183071" w:rsidP="000C612E">
      <w:pPr>
        <w:jc w:val="center"/>
        <w:rPr>
          <w:rFonts w:ascii="ＭＳ ゴシック" w:eastAsia="ＭＳ ゴシック" w:hAnsi="ＭＳ ゴシック"/>
          <w:color w:val="000000"/>
        </w:rPr>
      </w:pPr>
      <w:r w:rsidRPr="008D252E">
        <w:rPr>
          <w:rFonts w:ascii="ＭＳ ゴシック" w:eastAsia="ＭＳ ゴシック" w:hAnsi="ＭＳ ゴシック" w:hint="eastAsia"/>
          <w:color w:val="000000"/>
        </w:rPr>
        <w:t>&lt;</w:t>
      </w:r>
      <w:r w:rsidR="00E46FEF">
        <w:rPr>
          <w:rFonts w:ascii="ＭＳ ゴシック" w:eastAsia="ＭＳ ゴシック" w:hAnsi="ＭＳ ゴシック" w:hint="eastAsia"/>
          <w:color w:val="000000"/>
        </w:rPr>
        <w:t>長井地区交流拠点拡充事業</w:t>
      </w:r>
      <w:r w:rsidR="00543786" w:rsidRPr="008D252E">
        <w:rPr>
          <w:rFonts w:ascii="ＭＳ ゴシック" w:eastAsia="ＭＳ ゴシック" w:hAnsi="ＭＳ ゴシック" w:hint="eastAsia"/>
          <w:color w:val="000000"/>
        </w:rPr>
        <w:t>に係る</w:t>
      </w:r>
      <w:r w:rsidR="001D2776" w:rsidRPr="008D252E">
        <w:rPr>
          <w:rFonts w:ascii="ＭＳ ゴシック" w:eastAsia="ＭＳ ゴシック" w:hAnsi="ＭＳ ゴシック" w:hint="eastAsia"/>
          <w:color w:val="000000"/>
        </w:rPr>
        <w:t>マーケットサウンディング</w:t>
      </w:r>
      <w:r w:rsidR="00335F64">
        <w:rPr>
          <w:rFonts w:ascii="ＭＳ ゴシック" w:eastAsia="ＭＳ ゴシック" w:hAnsi="ＭＳ ゴシック" w:hint="eastAsia"/>
          <w:color w:val="000000"/>
        </w:rPr>
        <w:t>調査</w:t>
      </w:r>
      <w:r w:rsidRPr="008D252E">
        <w:rPr>
          <w:rFonts w:ascii="ＭＳ ゴシック" w:eastAsia="ＭＳ ゴシック" w:hAnsi="ＭＳ ゴシック" w:hint="eastAsia"/>
          <w:color w:val="000000"/>
        </w:rPr>
        <w:t>&gt;</w:t>
      </w:r>
    </w:p>
    <w:p w:rsid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:rsidR="001803E5" w:rsidRPr="001803E5" w:rsidRDefault="00BA5702" w:rsidP="000C612E">
      <w:pPr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横須賀市長</w:t>
      </w:r>
      <w:r w:rsidR="001803E5" w:rsidRPr="001803E5">
        <w:rPr>
          <w:rFonts w:asciiTheme="minorEastAsia" w:eastAsiaTheme="minorEastAsia" w:hAnsiTheme="minorEastAsia" w:hint="eastAsia"/>
          <w:color w:val="000000"/>
          <w:sz w:val="22"/>
        </w:rPr>
        <w:t xml:space="preserve">　様</w:t>
      </w:r>
    </w:p>
    <w:p w:rsidR="001803E5" w:rsidRDefault="001803E5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:rsidR="001803E5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所在地</w:t>
      </w:r>
    </w:p>
    <w:p w:rsidR="001803E5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商号又は名称</w:t>
      </w:r>
    </w:p>
    <w:p w:rsidR="001803E5" w:rsidRPr="001803E5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代表者名　　　　　　　　　　　　　　　印</w:t>
      </w:r>
    </w:p>
    <w:p w:rsidR="001803E5" w:rsidRDefault="001803E5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:rsidR="001803E5" w:rsidRPr="000612C0" w:rsidRDefault="001803E5" w:rsidP="000C612E">
      <w:pPr>
        <w:rPr>
          <w:rFonts w:asciiTheme="minorEastAsia" w:eastAsiaTheme="minorEastAsia" w:hAnsiTheme="minorEastAsia"/>
          <w:color w:val="000000"/>
          <w:szCs w:val="21"/>
        </w:rPr>
      </w:pPr>
      <w:r w:rsidRPr="001803E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0612C0">
        <w:rPr>
          <w:rFonts w:asciiTheme="minorEastAsia" w:eastAsiaTheme="minorEastAsia" w:hAnsiTheme="minorEastAsia" w:hint="eastAsia"/>
          <w:color w:val="000000"/>
          <w:szCs w:val="21"/>
        </w:rPr>
        <w:t>「</w:t>
      </w:r>
      <w:r w:rsidR="00E46FEF">
        <w:rPr>
          <w:rFonts w:asciiTheme="minorEastAsia" w:eastAsiaTheme="minorEastAsia" w:hAnsiTheme="minorEastAsia" w:hint="eastAsia"/>
          <w:color w:val="000000"/>
          <w:szCs w:val="21"/>
        </w:rPr>
        <w:t>長井地区交流拠点拡充事業</w:t>
      </w:r>
      <w:r w:rsidRPr="000612C0">
        <w:rPr>
          <w:rFonts w:asciiTheme="minorEastAsia" w:eastAsiaTheme="minorEastAsia" w:hAnsiTheme="minorEastAsia" w:hint="eastAsia"/>
          <w:color w:val="000000"/>
          <w:szCs w:val="21"/>
        </w:rPr>
        <w:t>に係るマーケットサウンディング</w:t>
      </w:r>
      <w:r w:rsidR="00335F64">
        <w:rPr>
          <w:rFonts w:asciiTheme="minorEastAsia" w:eastAsiaTheme="minorEastAsia" w:hAnsiTheme="minorEastAsia" w:hint="eastAsia"/>
          <w:color w:val="000000"/>
          <w:szCs w:val="21"/>
        </w:rPr>
        <w:t>調査</w:t>
      </w:r>
      <w:r w:rsidRPr="000612C0">
        <w:rPr>
          <w:rFonts w:asciiTheme="minorEastAsia" w:eastAsiaTheme="minorEastAsia" w:hAnsiTheme="minorEastAsia" w:hint="eastAsia"/>
          <w:color w:val="000000"/>
          <w:szCs w:val="21"/>
        </w:rPr>
        <w:t>」への参加を下記のとおり申し込みます。</w:t>
      </w:r>
    </w:p>
    <w:p w:rsidR="001803E5" w:rsidRDefault="001803E5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:rsidR="000C612E" w:rsidRP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応募企業（グループでの応募の場合、代表企業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1128"/>
        <w:gridCol w:w="2104"/>
        <w:gridCol w:w="1407"/>
        <w:gridCol w:w="2801"/>
      </w:tblGrid>
      <w:tr w:rsidR="000C612E" w:rsidRPr="00974688" w:rsidTr="001803E5">
        <w:trPr>
          <w:trHeight w:val="3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1803E5">
        <w:trPr>
          <w:trHeight w:val="3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0C612E"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担当者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061758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部署</w:t>
            </w:r>
            <w:r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0C612E"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0C612E"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8F458D" w:rsidRDefault="000C612E" w:rsidP="00D11FF0">
            <w:pPr>
              <w:jc w:val="center"/>
              <w:rPr>
                <w:rFonts w:ascii="ＭＳ 明朝" w:hAnsi="ＭＳ 明朝"/>
              </w:rPr>
            </w:pPr>
            <w:r w:rsidRPr="008F458D">
              <w:rPr>
                <w:rFonts w:ascii="ＭＳ 明朝" w:hAnsi="ＭＳ 明朝"/>
              </w:rPr>
              <w:t>T</w:t>
            </w:r>
            <w:r w:rsidRPr="008F458D">
              <w:rPr>
                <w:rFonts w:ascii="ＭＳ 明朝" w:hAnsi="ＭＳ 明朝" w:hint="eastAsia"/>
              </w:rPr>
              <w:t>el</w:t>
            </w:r>
          </w:p>
        </w:tc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2E" w:rsidRPr="008F458D" w:rsidRDefault="000C612E">
            <w:pPr>
              <w:rPr>
                <w:rFonts w:ascii="ＭＳ 明朝" w:hAnsi="ＭＳ 明朝"/>
              </w:rPr>
            </w:pPr>
          </w:p>
        </w:tc>
      </w:tr>
    </w:tbl>
    <w:p w:rsidR="008D252E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※グループで応募の場合は、代表となる企業及びご担当者様についてご記載ください。</w:t>
      </w:r>
    </w:p>
    <w:p w:rsidR="008D252E" w:rsidRDefault="008D252E" w:rsidP="000C612E">
      <w:pPr>
        <w:tabs>
          <w:tab w:val="left" w:pos="284"/>
        </w:tabs>
        <w:rPr>
          <w:rFonts w:ascii="ＭＳ 明朝" w:hAnsi="ＭＳ 明朝"/>
          <w:color w:val="000000"/>
          <w:szCs w:val="21"/>
        </w:rPr>
      </w:pPr>
    </w:p>
    <w:p w:rsid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  <w:r w:rsidRPr="000C612E">
        <w:rPr>
          <w:rFonts w:ascii="ＭＳ ゴシック" w:eastAsia="ＭＳ ゴシック" w:hAnsi="ＭＳ ゴシック" w:hint="eastAsia"/>
          <w:color w:val="000000"/>
          <w:sz w:val="22"/>
        </w:rPr>
        <w:t>２．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グループ名及び参加企業（複数企業によるグループでの応募の場合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のみ</w:t>
      </w:r>
      <w:r w:rsidR="008D252E">
        <w:rPr>
          <w:rFonts w:ascii="ＭＳ ゴシック" w:eastAsia="ＭＳ ゴシック" w:hAnsi="ＭＳ ゴシック" w:hint="eastAsia"/>
          <w:color w:val="000000"/>
          <w:sz w:val="22"/>
        </w:rPr>
        <w:t>記載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p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（１）グループ名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642039" w:rsidTr="00642039">
        <w:tc>
          <w:tcPr>
            <w:tcW w:w="2518" w:type="dxa"/>
          </w:tcPr>
          <w:p w:rsidR="00642039" w:rsidRPr="00642039" w:rsidRDefault="00642039" w:rsidP="000C612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42039">
              <w:rPr>
                <w:rFonts w:asciiTheme="minorEastAsia" w:eastAsiaTheme="minorEastAsia" w:hAnsiTheme="minorEastAsia" w:hint="eastAsia"/>
                <w:color w:val="000000"/>
              </w:rPr>
              <w:t>グループ名</w:t>
            </w:r>
          </w:p>
        </w:tc>
        <w:tc>
          <w:tcPr>
            <w:tcW w:w="7444" w:type="dxa"/>
          </w:tcPr>
          <w:p w:rsidR="00642039" w:rsidRPr="00642039" w:rsidRDefault="00642039" w:rsidP="000C612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（２）参加企業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092"/>
        <w:gridCol w:w="7444"/>
      </w:tblGrid>
      <w:tr w:rsidR="000C612E" w:rsidRPr="00974688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0C612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8D252E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※グループでの応募以外の場合には、「２．グループ名及び参加企業」の欄は空欄で構いません。</w:t>
      </w:r>
    </w:p>
    <w:p w:rsidR="008D252E" w:rsidRPr="00642039" w:rsidRDefault="009E0A99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642039" w:rsidRPr="00642039">
        <w:rPr>
          <w:rFonts w:ascii="ＭＳ 明朝" w:hAnsi="ＭＳ 明朝" w:hint="eastAsia"/>
          <w:color w:val="000000"/>
          <w:szCs w:val="21"/>
        </w:rPr>
        <w:t>本</w:t>
      </w:r>
      <w:r w:rsidR="00F823DA" w:rsidRPr="00642039">
        <w:rPr>
          <w:rFonts w:ascii="ＭＳ 明朝" w:hAnsi="ＭＳ 明朝" w:hint="eastAsia"/>
          <w:color w:val="000000"/>
          <w:szCs w:val="21"/>
        </w:rPr>
        <w:t>エントリーシート受領後、</w:t>
      </w:r>
      <w:r w:rsidR="001C1F89">
        <w:rPr>
          <w:rFonts w:ascii="ＭＳ 明朝" w:hAnsi="ＭＳ 明朝" w:hint="eastAsia"/>
          <w:color w:val="000000"/>
          <w:szCs w:val="21"/>
        </w:rPr>
        <w:t>市</w:t>
      </w:r>
      <w:r w:rsidR="000C612E" w:rsidRPr="00642039">
        <w:rPr>
          <w:rFonts w:ascii="ＭＳ 明朝" w:hAnsi="ＭＳ 明朝" w:hint="eastAsia"/>
          <w:color w:val="000000"/>
          <w:szCs w:val="21"/>
        </w:rPr>
        <w:t>からの返信をもって受付完了とします。</w:t>
      </w:r>
    </w:p>
    <w:p w:rsidR="00F75724" w:rsidRDefault="009E0A99" w:rsidP="009E0A99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0C612E" w:rsidRPr="00642039">
        <w:rPr>
          <w:rFonts w:ascii="ＭＳ 明朝" w:hAnsi="ＭＳ 明朝" w:hint="eastAsia"/>
          <w:color w:val="000000"/>
          <w:szCs w:val="21"/>
        </w:rPr>
        <w:t>「２．応募グループに含まれる企業」欄の枠は、適宜増減させ</w:t>
      </w:r>
      <w:bookmarkStart w:id="0" w:name="_GoBack"/>
      <w:bookmarkEnd w:id="0"/>
      <w:r w:rsidR="000C612E" w:rsidRPr="00642039">
        <w:rPr>
          <w:rFonts w:ascii="ＭＳ 明朝" w:hAnsi="ＭＳ 明朝" w:hint="eastAsia"/>
          <w:color w:val="000000"/>
          <w:szCs w:val="21"/>
        </w:rPr>
        <w:t>てください。</w:t>
      </w:r>
    </w:p>
    <w:p w:rsidR="00D86A7D" w:rsidRPr="00642039" w:rsidRDefault="00D86A7D" w:rsidP="009E0A99">
      <w:pPr>
        <w:tabs>
          <w:tab w:val="left" w:pos="284"/>
        </w:tabs>
        <w:ind w:left="283" w:hangingChars="135" w:hanging="283"/>
        <w:rPr>
          <w:rFonts w:ascii="ＭＳ 明朝" w:hAnsi="ＭＳ 明朝" w:hint="eastAsia"/>
          <w:color w:val="000000"/>
          <w:szCs w:val="21"/>
        </w:rPr>
      </w:pPr>
      <w:r w:rsidRPr="00D86A7D">
        <w:rPr>
          <w:rFonts w:ascii="ＭＳ 明朝" w:hAnsi="ＭＳ 明朝" w:hint="eastAsia"/>
          <w:color w:val="000000"/>
          <w:szCs w:val="21"/>
        </w:rPr>
        <w:t>※件名は【長井地区MS</w:t>
      </w:r>
      <w:r>
        <w:rPr>
          <w:rFonts w:ascii="ＭＳ 明朝" w:hAnsi="ＭＳ 明朝" w:hint="eastAsia"/>
          <w:color w:val="000000"/>
          <w:szCs w:val="21"/>
        </w:rPr>
        <w:t>参加申込</w:t>
      </w:r>
      <w:r w:rsidRPr="00D86A7D">
        <w:rPr>
          <w:rFonts w:ascii="ＭＳ 明朝" w:hAnsi="ＭＳ 明朝" w:hint="eastAsia"/>
          <w:color w:val="000000"/>
          <w:szCs w:val="21"/>
        </w:rPr>
        <w:t>（法人名）】としてください。</w:t>
      </w:r>
    </w:p>
    <w:sectPr w:rsidR="00D86A7D" w:rsidRPr="00642039" w:rsidSect="00096E3B">
      <w:pgSz w:w="11906" w:h="16838" w:code="9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88" w:rsidRDefault="00974688" w:rsidP="00297590">
      <w:r>
        <w:separator/>
      </w:r>
    </w:p>
  </w:endnote>
  <w:endnote w:type="continuationSeparator" w:id="0">
    <w:p w:rsidR="00974688" w:rsidRDefault="00974688" w:rsidP="002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88" w:rsidRDefault="00974688" w:rsidP="00297590">
      <w:r>
        <w:separator/>
      </w:r>
    </w:p>
  </w:footnote>
  <w:footnote w:type="continuationSeparator" w:id="0">
    <w:p w:rsidR="00974688" w:rsidRDefault="00974688" w:rsidP="0029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730"/>
    <w:multiLevelType w:val="hybridMultilevel"/>
    <w:tmpl w:val="0B368984"/>
    <w:lvl w:ilvl="0" w:tplc="9F9E0BE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E4D09"/>
    <w:multiLevelType w:val="hybridMultilevel"/>
    <w:tmpl w:val="26FA9816"/>
    <w:lvl w:ilvl="0" w:tplc="3C644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83E70"/>
    <w:multiLevelType w:val="hybridMultilevel"/>
    <w:tmpl w:val="ACF22ED8"/>
    <w:lvl w:ilvl="0" w:tplc="2870DF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D68B9"/>
    <w:multiLevelType w:val="hybridMultilevel"/>
    <w:tmpl w:val="59220560"/>
    <w:lvl w:ilvl="0" w:tplc="04962E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D6935"/>
    <w:multiLevelType w:val="hybridMultilevel"/>
    <w:tmpl w:val="992A5BA6"/>
    <w:lvl w:ilvl="0" w:tplc="26C80C0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9A855D7"/>
    <w:multiLevelType w:val="hybridMultilevel"/>
    <w:tmpl w:val="7CC4FA12"/>
    <w:lvl w:ilvl="0" w:tplc="32AAF1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B1C89"/>
    <w:multiLevelType w:val="hybridMultilevel"/>
    <w:tmpl w:val="F89AC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F"/>
    <w:rsid w:val="00014256"/>
    <w:rsid w:val="0001469A"/>
    <w:rsid w:val="0002089F"/>
    <w:rsid w:val="000305BB"/>
    <w:rsid w:val="00053F3F"/>
    <w:rsid w:val="000612C0"/>
    <w:rsid w:val="00061758"/>
    <w:rsid w:val="0007480E"/>
    <w:rsid w:val="00080115"/>
    <w:rsid w:val="00092134"/>
    <w:rsid w:val="0009366E"/>
    <w:rsid w:val="00095774"/>
    <w:rsid w:val="00096E3B"/>
    <w:rsid w:val="000A101A"/>
    <w:rsid w:val="000A1C56"/>
    <w:rsid w:val="000A6119"/>
    <w:rsid w:val="000C05B0"/>
    <w:rsid w:val="000C612E"/>
    <w:rsid w:val="000F626F"/>
    <w:rsid w:val="00113AF9"/>
    <w:rsid w:val="0012053E"/>
    <w:rsid w:val="001543B9"/>
    <w:rsid w:val="00173CEF"/>
    <w:rsid w:val="001803E5"/>
    <w:rsid w:val="00181946"/>
    <w:rsid w:val="00183071"/>
    <w:rsid w:val="0019294E"/>
    <w:rsid w:val="001A0A90"/>
    <w:rsid w:val="001A477D"/>
    <w:rsid w:val="001B025F"/>
    <w:rsid w:val="001C1F89"/>
    <w:rsid w:val="001C3AE7"/>
    <w:rsid w:val="001C7902"/>
    <w:rsid w:val="001D2776"/>
    <w:rsid w:val="001D427F"/>
    <w:rsid w:val="001D7865"/>
    <w:rsid w:val="001F4E38"/>
    <w:rsid w:val="002026C0"/>
    <w:rsid w:val="00235C67"/>
    <w:rsid w:val="00246938"/>
    <w:rsid w:val="002500B8"/>
    <w:rsid w:val="00264F18"/>
    <w:rsid w:val="00272196"/>
    <w:rsid w:val="0027666F"/>
    <w:rsid w:val="00284E2D"/>
    <w:rsid w:val="00297590"/>
    <w:rsid w:val="002B484B"/>
    <w:rsid w:val="002D392A"/>
    <w:rsid w:val="002E0EEE"/>
    <w:rsid w:val="002E2533"/>
    <w:rsid w:val="002F4130"/>
    <w:rsid w:val="002F7131"/>
    <w:rsid w:val="00314060"/>
    <w:rsid w:val="0031737C"/>
    <w:rsid w:val="003204FD"/>
    <w:rsid w:val="003240A2"/>
    <w:rsid w:val="00335F64"/>
    <w:rsid w:val="00336DAA"/>
    <w:rsid w:val="0035231C"/>
    <w:rsid w:val="00370291"/>
    <w:rsid w:val="00382000"/>
    <w:rsid w:val="003A1B01"/>
    <w:rsid w:val="003B0B29"/>
    <w:rsid w:val="003B21D7"/>
    <w:rsid w:val="003C0F24"/>
    <w:rsid w:val="003D0E95"/>
    <w:rsid w:val="003F356D"/>
    <w:rsid w:val="00405491"/>
    <w:rsid w:val="00413716"/>
    <w:rsid w:val="00413A3D"/>
    <w:rsid w:val="00430060"/>
    <w:rsid w:val="00436129"/>
    <w:rsid w:val="0046375B"/>
    <w:rsid w:val="00470C08"/>
    <w:rsid w:val="004A56F3"/>
    <w:rsid w:val="004A5937"/>
    <w:rsid w:val="004B7319"/>
    <w:rsid w:val="004C5912"/>
    <w:rsid w:val="004D4F3F"/>
    <w:rsid w:val="0050161A"/>
    <w:rsid w:val="00543786"/>
    <w:rsid w:val="00552C02"/>
    <w:rsid w:val="00552EA8"/>
    <w:rsid w:val="005614AD"/>
    <w:rsid w:val="005656C8"/>
    <w:rsid w:val="005843C7"/>
    <w:rsid w:val="0058486D"/>
    <w:rsid w:val="005948BB"/>
    <w:rsid w:val="005A366D"/>
    <w:rsid w:val="005C6F5A"/>
    <w:rsid w:val="005D2F66"/>
    <w:rsid w:val="005F21BE"/>
    <w:rsid w:val="005F2D19"/>
    <w:rsid w:val="006255E9"/>
    <w:rsid w:val="00642039"/>
    <w:rsid w:val="00656322"/>
    <w:rsid w:val="00672944"/>
    <w:rsid w:val="00672F90"/>
    <w:rsid w:val="00677537"/>
    <w:rsid w:val="00696FDB"/>
    <w:rsid w:val="00697158"/>
    <w:rsid w:val="006C3FE8"/>
    <w:rsid w:val="006C41F0"/>
    <w:rsid w:val="006D2690"/>
    <w:rsid w:val="006E595A"/>
    <w:rsid w:val="006E74D7"/>
    <w:rsid w:val="00706198"/>
    <w:rsid w:val="007131EB"/>
    <w:rsid w:val="0073457A"/>
    <w:rsid w:val="007363E8"/>
    <w:rsid w:val="007674C3"/>
    <w:rsid w:val="0077461A"/>
    <w:rsid w:val="00774B0E"/>
    <w:rsid w:val="00795331"/>
    <w:rsid w:val="007B7448"/>
    <w:rsid w:val="007D2958"/>
    <w:rsid w:val="007E0C93"/>
    <w:rsid w:val="00803768"/>
    <w:rsid w:val="008117C3"/>
    <w:rsid w:val="00814F24"/>
    <w:rsid w:val="008259F6"/>
    <w:rsid w:val="00892E5D"/>
    <w:rsid w:val="008B6962"/>
    <w:rsid w:val="008C7F8C"/>
    <w:rsid w:val="008D252E"/>
    <w:rsid w:val="008E4BD7"/>
    <w:rsid w:val="008F2CAE"/>
    <w:rsid w:val="008F458D"/>
    <w:rsid w:val="0094759F"/>
    <w:rsid w:val="00961669"/>
    <w:rsid w:val="00974688"/>
    <w:rsid w:val="00987472"/>
    <w:rsid w:val="009D6C26"/>
    <w:rsid w:val="009D730E"/>
    <w:rsid w:val="009E0A99"/>
    <w:rsid w:val="009E22DD"/>
    <w:rsid w:val="009E3FED"/>
    <w:rsid w:val="009F296A"/>
    <w:rsid w:val="00A03088"/>
    <w:rsid w:val="00A270A4"/>
    <w:rsid w:val="00A37402"/>
    <w:rsid w:val="00A4010B"/>
    <w:rsid w:val="00A40AA6"/>
    <w:rsid w:val="00A41E31"/>
    <w:rsid w:val="00A52727"/>
    <w:rsid w:val="00A74B67"/>
    <w:rsid w:val="00A763C4"/>
    <w:rsid w:val="00AB7D7F"/>
    <w:rsid w:val="00AD140F"/>
    <w:rsid w:val="00AF0D2A"/>
    <w:rsid w:val="00AF1D83"/>
    <w:rsid w:val="00AF705C"/>
    <w:rsid w:val="00B21254"/>
    <w:rsid w:val="00B3643D"/>
    <w:rsid w:val="00B37500"/>
    <w:rsid w:val="00B56B50"/>
    <w:rsid w:val="00B74294"/>
    <w:rsid w:val="00B76BC0"/>
    <w:rsid w:val="00B773D8"/>
    <w:rsid w:val="00B94278"/>
    <w:rsid w:val="00BA051D"/>
    <w:rsid w:val="00BA5702"/>
    <w:rsid w:val="00BB4D5E"/>
    <w:rsid w:val="00BD6D69"/>
    <w:rsid w:val="00BE0823"/>
    <w:rsid w:val="00C02CDD"/>
    <w:rsid w:val="00C17048"/>
    <w:rsid w:val="00C20B7B"/>
    <w:rsid w:val="00C210D6"/>
    <w:rsid w:val="00C23E90"/>
    <w:rsid w:val="00C334B8"/>
    <w:rsid w:val="00C87B76"/>
    <w:rsid w:val="00C944DC"/>
    <w:rsid w:val="00C97575"/>
    <w:rsid w:val="00CB0443"/>
    <w:rsid w:val="00CC363C"/>
    <w:rsid w:val="00CD110F"/>
    <w:rsid w:val="00CE5FBD"/>
    <w:rsid w:val="00CF673F"/>
    <w:rsid w:val="00D10B1F"/>
    <w:rsid w:val="00D11FF0"/>
    <w:rsid w:val="00D1696E"/>
    <w:rsid w:val="00D514AB"/>
    <w:rsid w:val="00D80922"/>
    <w:rsid w:val="00D8673D"/>
    <w:rsid w:val="00D86A7D"/>
    <w:rsid w:val="00D9100F"/>
    <w:rsid w:val="00DA13DB"/>
    <w:rsid w:val="00DC086A"/>
    <w:rsid w:val="00DC3990"/>
    <w:rsid w:val="00DD5720"/>
    <w:rsid w:val="00E013C9"/>
    <w:rsid w:val="00E04C32"/>
    <w:rsid w:val="00E05E78"/>
    <w:rsid w:val="00E301BF"/>
    <w:rsid w:val="00E42092"/>
    <w:rsid w:val="00E46FEF"/>
    <w:rsid w:val="00E6415E"/>
    <w:rsid w:val="00E66945"/>
    <w:rsid w:val="00E77A02"/>
    <w:rsid w:val="00E96A47"/>
    <w:rsid w:val="00EA4AA8"/>
    <w:rsid w:val="00ED2A03"/>
    <w:rsid w:val="00ED533A"/>
    <w:rsid w:val="00EE35C2"/>
    <w:rsid w:val="00EE6AC1"/>
    <w:rsid w:val="00EE75CD"/>
    <w:rsid w:val="00F1408F"/>
    <w:rsid w:val="00F27E2A"/>
    <w:rsid w:val="00F455F5"/>
    <w:rsid w:val="00F7116A"/>
    <w:rsid w:val="00F75724"/>
    <w:rsid w:val="00F823DA"/>
    <w:rsid w:val="00F87FD8"/>
    <w:rsid w:val="00F92C54"/>
    <w:rsid w:val="00F950CE"/>
    <w:rsid w:val="00F97AE6"/>
    <w:rsid w:val="00FA2AC8"/>
    <w:rsid w:val="00FB67C5"/>
    <w:rsid w:val="00FC165F"/>
    <w:rsid w:val="00FC1820"/>
    <w:rsid w:val="00FC2357"/>
    <w:rsid w:val="00FD311B"/>
    <w:rsid w:val="00FE1784"/>
    <w:rsid w:val="00FE2B00"/>
    <w:rsid w:val="00FE3EC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8886B11D-EA8C-44B4-AF3D-F9F6EAF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7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759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2F41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413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F413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13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F4130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2F4130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413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F413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61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F266-FF42-47EA-B38B-9B7043B7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C4809F59.dotm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横須賀市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3</cp:revision>
  <dcterms:created xsi:type="dcterms:W3CDTF">2018-11-13T03:51:00Z</dcterms:created>
  <dcterms:modified xsi:type="dcterms:W3CDTF">2018-11-13T12:08:00Z</dcterms:modified>
</cp:coreProperties>
</file>