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670" w:rsidRPr="00790F2C" w:rsidRDefault="00D932CD" w:rsidP="008F18AA">
      <w:pPr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790F2C">
        <w:rPr>
          <w:rFonts w:asciiTheme="majorEastAsia" w:eastAsiaTheme="majorEastAsia" w:hAnsiTheme="maj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6DBC6B" wp14:editId="19E24989">
                <wp:simplePos x="0" y="0"/>
                <wp:positionH relativeFrom="column">
                  <wp:posOffset>5358809</wp:posOffset>
                </wp:positionH>
                <wp:positionV relativeFrom="paragraph">
                  <wp:posOffset>-563525</wp:posOffset>
                </wp:positionV>
                <wp:extent cx="811987" cy="307238"/>
                <wp:effectExtent l="0" t="0" r="26670" b="1714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987" cy="307238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2CD" w:rsidRPr="00B008AF" w:rsidRDefault="00D932CD" w:rsidP="00D932C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008AF">
                              <w:rPr>
                                <w:rFonts w:asciiTheme="majorEastAsia" w:eastAsiaTheme="majorEastAsia" w:hAnsiTheme="majorEastAsia" w:hint="eastAsia"/>
                              </w:rPr>
                              <w:t>別紙</w:t>
                            </w:r>
                            <w:r w:rsidR="00E451B6">
                              <w:rPr>
                                <w:rFonts w:asciiTheme="majorEastAsia" w:eastAsiaTheme="majorEastAsia" w:hAnsiTheme="majorEastAsia" w:hint="eastAsia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rect w14:anchorId="716DBC6B" id="正方形/長方形 5" o:spid="_x0000_s1026" style="position:absolute;left:0;text-align:left;margin-left:421.95pt;margin-top:-44.35pt;width:63.95pt;height:2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" fillcolor="white [3201]" strokecolor="black [3200]">
                <v:textbox>
                  <w:txbxContent>
                    <w:p w:rsidR="00D932CD" w:rsidRPr="00B008AF" w:rsidRDefault="00D932CD" w:rsidP="00D932CD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B008AF">
                        <w:rPr>
                          <w:rFonts w:asciiTheme="majorEastAsia" w:eastAsiaTheme="majorEastAsia" w:hAnsiTheme="majorEastAsia" w:hint="eastAsia"/>
                        </w:rPr>
                        <w:t>別紙</w:t>
                      </w:r>
                      <w:r w:rsidR="00E451B6">
                        <w:rPr>
                          <w:rFonts w:asciiTheme="majorEastAsia" w:eastAsiaTheme="majorEastAsia" w:hAnsiTheme="majorEastAsia" w:hint="eastAsia"/>
                        </w:rPr>
                        <w:t>４</w:t>
                      </w:r>
                    </w:p>
                  </w:txbxContent>
                </v:textbox>
              </v:rect>
            </w:pict>
          </mc:Fallback>
        </mc:AlternateContent>
      </w:r>
      <w:r w:rsidR="000B58CB" w:rsidRPr="00790F2C">
        <w:rPr>
          <w:rFonts w:ascii="ＭＳ ゴシック" w:eastAsia="ＭＳ ゴシック" w:hAnsi="ＭＳ ゴシック" w:hint="eastAsia"/>
          <w:noProof/>
          <w:color w:val="000000" w:themeColor="text1"/>
          <w:sz w:val="28"/>
          <w:szCs w:val="28"/>
        </w:rPr>
        <w:t>提案書　様式</w:t>
      </w:r>
    </w:p>
    <w:p w:rsidR="00C32670" w:rsidRPr="00790F2C" w:rsidRDefault="00C32670" w:rsidP="00C32670">
      <w:pPr>
        <w:jc w:val="center"/>
        <w:rPr>
          <w:rFonts w:ascii="ＭＳ ゴシック" w:eastAsia="ＭＳ ゴシック" w:hAnsi="ＭＳ ゴシック"/>
          <w:color w:val="000000" w:themeColor="text1"/>
        </w:rPr>
      </w:pPr>
      <w:r w:rsidRPr="00790F2C">
        <w:rPr>
          <w:rFonts w:ascii="ＭＳ ゴシック" w:eastAsia="ＭＳ ゴシック" w:hAnsi="ＭＳ ゴシック" w:hint="eastAsia"/>
          <w:color w:val="000000" w:themeColor="text1"/>
        </w:rPr>
        <w:t>&lt;</w:t>
      </w:r>
      <w:r w:rsidR="00254170" w:rsidRPr="00790F2C">
        <w:rPr>
          <w:rFonts w:ascii="ＭＳ ゴシック" w:eastAsia="ＭＳ ゴシック" w:hAnsi="ＭＳ ゴシック" w:hint="eastAsia"/>
          <w:color w:val="000000" w:themeColor="text1"/>
        </w:rPr>
        <w:t>長井地区交流拠点拡充事業</w:t>
      </w:r>
      <w:r w:rsidR="009F68A7" w:rsidRPr="00790F2C">
        <w:rPr>
          <w:rFonts w:ascii="ＭＳ ゴシック" w:eastAsia="ＭＳ ゴシック" w:hAnsi="ＭＳ ゴシック" w:hint="eastAsia"/>
          <w:color w:val="000000" w:themeColor="text1"/>
        </w:rPr>
        <w:t>に係る</w:t>
      </w:r>
      <w:r w:rsidR="005D5795" w:rsidRPr="00790F2C">
        <w:rPr>
          <w:rFonts w:ascii="ＭＳ ゴシック" w:eastAsia="ＭＳ ゴシック" w:hAnsi="ＭＳ ゴシック" w:hint="eastAsia"/>
          <w:color w:val="000000" w:themeColor="text1"/>
        </w:rPr>
        <w:t>マーケットサウンディング</w:t>
      </w:r>
      <w:r w:rsidR="00D84AA3">
        <w:rPr>
          <w:rFonts w:ascii="ＭＳ ゴシック" w:eastAsia="ＭＳ ゴシック" w:hAnsi="ＭＳ ゴシック" w:hint="eastAsia"/>
          <w:color w:val="000000" w:themeColor="text1"/>
        </w:rPr>
        <w:t>調査</w:t>
      </w:r>
      <w:r w:rsidRPr="00790F2C">
        <w:rPr>
          <w:rFonts w:ascii="ＭＳ ゴシック" w:eastAsia="ＭＳ ゴシック" w:hAnsi="ＭＳ ゴシック" w:hint="eastAsia"/>
          <w:color w:val="000000" w:themeColor="text1"/>
        </w:rPr>
        <w:t>&gt;</w:t>
      </w:r>
    </w:p>
    <w:p w:rsidR="00706562" w:rsidRPr="00790F2C" w:rsidRDefault="00706562" w:rsidP="002662EC">
      <w:pPr>
        <w:rPr>
          <w:rFonts w:ascii="ＭＳ ゴシック" w:eastAsia="ＭＳ ゴシック" w:hAnsi="ＭＳ ゴシック"/>
          <w:color w:val="000000" w:themeColor="text1"/>
          <w:sz w:val="22"/>
        </w:rPr>
      </w:pPr>
    </w:p>
    <w:p w:rsidR="00123C83" w:rsidRPr="00790F2C" w:rsidRDefault="00123C83" w:rsidP="002662EC">
      <w:pPr>
        <w:rPr>
          <w:rFonts w:ascii="ＭＳ ゴシック" w:eastAsia="ＭＳ ゴシック" w:hAnsi="ＭＳ ゴシック"/>
          <w:color w:val="000000" w:themeColor="text1"/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752"/>
        <w:gridCol w:w="6876"/>
      </w:tblGrid>
      <w:tr w:rsidR="00C773CB" w:rsidRPr="00790F2C" w:rsidTr="007C0C11">
        <w:trPr>
          <w:trHeight w:val="596"/>
        </w:trPr>
        <w:tc>
          <w:tcPr>
            <w:tcW w:w="2792" w:type="dxa"/>
            <w:vAlign w:val="center"/>
          </w:tcPr>
          <w:p w:rsidR="00706562" w:rsidRPr="00790F2C" w:rsidRDefault="00706562" w:rsidP="00074153">
            <w:pPr>
              <w:jc w:val="center"/>
              <w:rPr>
                <w:color w:val="000000" w:themeColor="text1"/>
              </w:rPr>
            </w:pPr>
            <w:r w:rsidRPr="00790F2C">
              <w:rPr>
                <w:rFonts w:hint="eastAsia"/>
                <w:color w:val="000000" w:themeColor="text1"/>
              </w:rPr>
              <w:t>法人名</w:t>
            </w:r>
            <w:r w:rsidR="00E451B6" w:rsidRPr="00790F2C">
              <w:rPr>
                <w:rFonts w:hint="eastAsia"/>
                <w:color w:val="000000" w:themeColor="text1"/>
              </w:rPr>
              <w:t>又はグループ名</w:t>
            </w:r>
          </w:p>
        </w:tc>
        <w:tc>
          <w:tcPr>
            <w:tcW w:w="6989" w:type="dxa"/>
            <w:vAlign w:val="center"/>
          </w:tcPr>
          <w:p w:rsidR="00706562" w:rsidRPr="00790F2C" w:rsidRDefault="00706562" w:rsidP="005D5795">
            <w:pPr>
              <w:rPr>
                <w:color w:val="000000" w:themeColor="text1"/>
              </w:rPr>
            </w:pPr>
          </w:p>
        </w:tc>
      </w:tr>
    </w:tbl>
    <w:p w:rsidR="00123C83" w:rsidRPr="00790F2C" w:rsidRDefault="00123C83" w:rsidP="00123C83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123C83" w:rsidRPr="00790F2C" w:rsidRDefault="00123C83" w:rsidP="00123C83">
      <w:pPr>
        <w:jc w:val="left"/>
        <w:rPr>
          <w:rFonts w:asciiTheme="minorEastAsia" w:hAnsiTheme="minorEastAsia"/>
          <w:color w:val="000000" w:themeColor="text1"/>
          <w:sz w:val="22"/>
        </w:rPr>
      </w:pPr>
    </w:p>
    <w:tbl>
      <w:tblPr>
        <w:tblStyle w:val="a3"/>
        <w:tblpPr w:leftFromText="142" w:rightFromText="142" w:vertAnchor="text" w:horzAnchor="margin" w:tblpX="108" w:tblpY="90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90F2C" w:rsidRPr="00790F2C" w:rsidTr="00F02E77">
        <w:trPr>
          <w:trHeight w:val="397"/>
        </w:trPr>
        <w:tc>
          <w:tcPr>
            <w:tcW w:w="9781" w:type="dxa"/>
            <w:tcBorders>
              <w:bottom w:val="dotted" w:sz="4" w:space="0" w:color="auto"/>
            </w:tcBorders>
          </w:tcPr>
          <w:p w:rsidR="00DB6AA2" w:rsidRPr="00790F2C" w:rsidRDefault="0090536E" w:rsidP="00F02E77">
            <w:pPr>
              <w:rPr>
                <w:color w:val="000000" w:themeColor="text1"/>
              </w:rPr>
            </w:pPr>
            <w:r w:rsidRPr="00790F2C">
              <w:rPr>
                <w:rFonts w:hint="eastAsia"/>
                <w:color w:val="000000" w:themeColor="text1"/>
              </w:rPr>
              <w:t>（１）</w:t>
            </w:r>
            <w:r w:rsidR="00DB6AA2" w:rsidRPr="00790F2C">
              <w:rPr>
                <w:rFonts w:hint="eastAsia"/>
                <w:color w:val="000000" w:themeColor="text1"/>
              </w:rPr>
              <w:t>事業のコンセプトについて</w:t>
            </w:r>
          </w:p>
        </w:tc>
      </w:tr>
      <w:tr w:rsidR="00790F2C" w:rsidRPr="00790F2C" w:rsidTr="00F02E77">
        <w:trPr>
          <w:trHeight w:val="3145"/>
        </w:trPr>
        <w:tc>
          <w:tcPr>
            <w:tcW w:w="9781" w:type="dxa"/>
            <w:tcBorders>
              <w:top w:val="dotted" w:sz="4" w:space="0" w:color="auto"/>
              <w:bottom w:val="single" w:sz="4" w:space="0" w:color="auto"/>
            </w:tcBorders>
          </w:tcPr>
          <w:p w:rsidR="00123C83" w:rsidRPr="00790F2C" w:rsidRDefault="00E6001A" w:rsidP="00F02E77">
            <w:pPr>
              <w:ind w:leftChars="78" w:left="164"/>
              <w:rPr>
                <w:color w:val="000000" w:themeColor="text1"/>
              </w:rPr>
            </w:pPr>
            <w:r w:rsidRPr="00790F2C">
              <w:rPr>
                <w:rFonts w:hint="eastAsia"/>
                <w:color w:val="000000" w:themeColor="text1"/>
              </w:rPr>
              <w:t>○</w:t>
            </w:r>
            <w:r w:rsidR="00F02E77" w:rsidRPr="00790F2C">
              <w:rPr>
                <w:rFonts w:hint="eastAsia"/>
                <w:color w:val="000000" w:themeColor="text1"/>
              </w:rPr>
              <w:t xml:space="preserve">　</w:t>
            </w:r>
            <w:r w:rsidR="009B6D73" w:rsidRPr="00790F2C">
              <w:rPr>
                <w:rFonts w:hint="eastAsia"/>
                <w:color w:val="000000" w:themeColor="text1"/>
              </w:rPr>
              <w:t>事業</w:t>
            </w:r>
            <w:r w:rsidR="008B0AD6" w:rsidRPr="00790F2C">
              <w:rPr>
                <w:rFonts w:hint="eastAsia"/>
                <w:color w:val="000000" w:themeColor="text1"/>
              </w:rPr>
              <w:t>の</w:t>
            </w:r>
            <w:r w:rsidRPr="00790F2C">
              <w:rPr>
                <w:rFonts w:hint="eastAsia"/>
                <w:color w:val="000000" w:themeColor="text1"/>
              </w:rPr>
              <w:t>コンセプトについて記載してください。</w:t>
            </w:r>
          </w:p>
          <w:p w:rsidR="008B0AD6" w:rsidRPr="00790F2C" w:rsidRDefault="008B0AD6" w:rsidP="00F02E77">
            <w:pPr>
              <w:ind w:leftChars="78" w:left="164"/>
              <w:rPr>
                <w:color w:val="000000" w:themeColor="text1"/>
              </w:rPr>
            </w:pPr>
            <w:r w:rsidRPr="00790F2C">
              <w:rPr>
                <w:rFonts w:hint="eastAsia"/>
                <w:color w:val="000000" w:themeColor="text1"/>
              </w:rPr>
              <w:t>【提案を求めたい事項】</w:t>
            </w:r>
          </w:p>
          <w:p w:rsidR="009B6D73" w:rsidRPr="00790F2C" w:rsidRDefault="009B6D73" w:rsidP="009B6D73">
            <w:pPr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790F2C">
              <w:rPr>
                <w:rFonts w:hint="eastAsia"/>
                <w:color w:val="000000" w:themeColor="text1"/>
              </w:rPr>
              <w:t>公園の機能拡充にあたってのコンセプト、考え方等</w:t>
            </w:r>
          </w:p>
          <w:p w:rsidR="009B6D73" w:rsidRPr="00790F2C" w:rsidRDefault="009B6D73" w:rsidP="009B6D73">
            <w:pPr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790F2C">
              <w:rPr>
                <w:rFonts w:hint="eastAsia"/>
                <w:color w:val="000000" w:themeColor="text1"/>
              </w:rPr>
              <w:t>想定される利用者層、商圏等</w:t>
            </w:r>
          </w:p>
          <w:p w:rsidR="009B6D73" w:rsidRPr="00790F2C" w:rsidRDefault="009B6D73" w:rsidP="00F02E77">
            <w:pPr>
              <w:ind w:leftChars="78" w:left="164"/>
              <w:rPr>
                <w:color w:val="000000" w:themeColor="text1"/>
              </w:rPr>
            </w:pPr>
          </w:p>
        </w:tc>
      </w:tr>
    </w:tbl>
    <w:p w:rsidR="00123C83" w:rsidRPr="00790F2C" w:rsidRDefault="00123C83">
      <w:pPr>
        <w:rPr>
          <w:color w:val="000000" w:themeColor="text1"/>
        </w:rPr>
      </w:pPr>
    </w:p>
    <w:tbl>
      <w:tblPr>
        <w:tblStyle w:val="a3"/>
        <w:tblpPr w:leftFromText="142" w:rightFromText="142" w:vertAnchor="text" w:horzAnchor="margin" w:tblpX="108" w:tblpY="90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90F2C" w:rsidRPr="00790F2C" w:rsidTr="00F02E77">
        <w:trPr>
          <w:trHeight w:val="397"/>
        </w:trPr>
        <w:tc>
          <w:tcPr>
            <w:tcW w:w="9781" w:type="dxa"/>
            <w:tcBorders>
              <w:bottom w:val="dotted" w:sz="4" w:space="0" w:color="auto"/>
            </w:tcBorders>
          </w:tcPr>
          <w:p w:rsidR="00123C83" w:rsidRPr="00790F2C" w:rsidRDefault="00123C83" w:rsidP="00F02E77">
            <w:pPr>
              <w:rPr>
                <w:color w:val="000000" w:themeColor="text1"/>
              </w:rPr>
            </w:pPr>
            <w:r w:rsidRPr="00790F2C">
              <w:rPr>
                <w:rFonts w:hint="eastAsia"/>
                <w:color w:val="000000" w:themeColor="text1"/>
              </w:rPr>
              <w:t>（２）事業内容について</w:t>
            </w:r>
          </w:p>
        </w:tc>
      </w:tr>
      <w:tr w:rsidR="00790F2C" w:rsidRPr="00790F2C" w:rsidTr="00F02E77">
        <w:trPr>
          <w:trHeight w:val="4420"/>
        </w:trPr>
        <w:tc>
          <w:tcPr>
            <w:tcW w:w="9781" w:type="dxa"/>
            <w:tcBorders>
              <w:top w:val="dotted" w:sz="4" w:space="0" w:color="auto"/>
              <w:bottom w:val="single" w:sz="4" w:space="0" w:color="auto"/>
            </w:tcBorders>
          </w:tcPr>
          <w:p w:rsidR="00123C83" w:rsidRPr="00790F2C" w:rsidRDefault="00E6001A" w:rsidP="00F02E77">
            <w:pPr>
              <w:ind w:leftChars="78" w:left="164"/>
              <w:rPr>
                <w:rFonts w:asciiTheme="minorEastAsia" w:hAnsiTheme="minorEastAsia"/>
                <w:color w:val="000000" w:themeColor="text1"/>
              </w:rPr>
            </w:pPr>
            <w:r w:rsidRPr="00790F2C">
              <w:rPr>
                <w:rFonts w:hint="eastAsia"/>
                <w:color w:val="000000" w:themeColor="text1"/>
              </w:rPr>
              <w:t>○</w:t>
            </w:r>
            <w:r w:rsidR="00F02E77" w:rsidRPr="00790F2C">
              <w:rPr>
                <w:rFonts w:hint="eastAsia"/>
                <w:color w:val="000000" w:themeColor="text1"/>
              </w:rPr>
              <w:t xml:space="preserve">　</w:t>
            </w:r>
            <w:r w:rsidRPr="00790F2C">
              <w:rPr>
                <w:rFonts w:hint="eastAsia"/>
                <w:color w:val="000000" w:themeColor="text1"/>
              </w:rPr>
              <w:t>本事業の具体的内容について記載してください。</w:t>
            </w:r>
            <w:r w:rsidR="001D73EE" w:rsidRPr="00790F2C">
              <w:rPr>
                <w:rFonts w:asciiTheme="minorEastAsia" w:hAnsiTheme="minorEastAsia" w:hint="eastAsia"/>
                <w:color w:val="000000" w:themeColor="text1"/>
              </w:rPr>
              <w:t>なお、隣接地を都市公園としてではなく、宅地として活用する提案も可能です。</w:t>
            </w:r>
          </w:p>
          <w:p w:rsidR="00BF35AF" w:rsidRPr="00790F2C" w:rsidRDefault="00BF35AF" w:rsidP="00F02E77">
            <w:pPr>
              <w:ind w:leftChars="78" w:left="164"/>
              <w:rPr>
                <w:color w:val="000000" w:themeColor="text1"/>
              </w:rPr>
            </w:pPr>
            <w:r w:rsidRPr="00790F2C">
              <w:rPr>
                <w:rFonts w:hint="eastAsia"/>
                <w:color w:val="000000" w:themeColor="text1"/>
              </w:rPr>
              <w:t>【提案を求めたい事項】</w:t>
            </w:r>
          </w:p>
          <w:p w:rsidR="00266E04" w:rsidRPr="00790F2C" w:rsidRDefault="00F30DE3" w:rsidP="00266E04">
            <w:pPr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790F2C">
              <w:rPr>
                <w:rFonts w:hint="eastAsia"/>
                <w:color w:val="000000" w:themeColor="text1"/>
              </w:rPr>
              <w:t>隣接地及び</w:t>
            </w:r>
            <w:r w:rsidR="00266E04" w:rsidRPr="00790F2C">
              <w:rPr>
                <w:rFonts w:hint="eastAsia"/>
                <w:color w:val="000000" w:themeColor="text1"/>
              </w:rPr>
              <w:t>各エリアの活用方針、土地利用イメージ等</w:t>
            </w:r>
          </w:p>
          <w:p w:rsidR="00266E04" w:rsidRPr="00790F2C" w:rsidRDefault="00266E04" w:rsidP="00266E04">
            <w:pPr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790F2C">
              <w:rPr>
                <w:rFonts w:hint="eastAsia"/>
                <w:color w:val="000000" w:themeColor="text1"/>
              </w:rPr>
              <w:t>新たに整備する公園機能、整備費用等</w:t>
            </w:r>
          </w:p>
          <w:p w:rsidR="00266E04" w:rsidRPr="00790F2C" w:rsidRDefault="00266E04" w:rsidP="00266E04">
            <w:pPr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790F2C">
              <w:rPr>
                <w:rFonts w:hint="eastAsia"/>
                <w:color w:val="000000" w:themeColor="text1"/>
              </w:rPr>
              <w:t>新たに設置が可能と考えられる民間収益施設、投資規模等</w:t>
            </w:r>
          </w:p>
          <w:p w:rsidR="00266E04" w:rsidRPr="00790F2C" w:rsidRDefault="00266E04" w:rsidP="00266E04">
            <w:pPr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790F2C">
              <w:rPr>
                <w:rFonts w:hint="eastAsia"/>
                <w:color w:val="000000" w:themeColor="text1"/>
              </w:rPr>
              <w:t>賑わいを創出する仕掛け、周辺地域との連携等</w:t>
            </w:r>
          </w:p>
          <w:p w:rsidR="00BF35AF" w:rsidRPr="007C19FB" w:rsidRDefault="00266E04" w:rsidP="007C19FB">
            <w:pPr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790F2C">
              <w:rPr>
                <w:rFonts w:hint="eastAsia"/>
                <w:color w:val="000000" w:themeColor="text1"/>
              </w:rPr>
              <w:t>予想来園者数、収益モデル等</w:t>
            </w:r>
          </w:p>
        </w:tc>
      </w:tr>
    </w:tbl>
    <w:p w:rsidR="00123C83" w:rsidRPr="00790F2C" w:rsidRDefault="00123C83" w:rsidP="00123C83">
      <w:pPr>
        <w:widowControl/>
        <w:jc w:val="left"/>
        <w:rPr>
          <w:color w:val="000000" w:themeColor="text1"/>
        </w:rPr>
      </w:pPr>
      <w:r w:rsidRPr="00790F2C">
        <w:rPr>
          <w:color w:val="000000" w:themeColor="text1"/>
        </w:rPr>
        <w:br w:type="page"/>
      </w:r>
    </w:p>
    <w:tbl>
      <w:tblPr>
        <w:tblStyle w:val="a3"/>
        <w:tblpPr w:leftFromText="142" w:rightFromText="142" w:vertAnchor="text" w:horzAnchor="margin" w:tblpX="108" w:tblpY="90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90F2C" w:rsidRPr="00790F2C" w:rsidTr="00BF35AF">
        <w:trPr>
          <w:trHeight w:val="540"/>
        </w:trPr>
        <w:tc>
          <w:tcPr>
            <w:tcW w:w="9736" w:type="dxa"/>
            <w:tcBorders>
              <w:bottom w:val="dotted" w:sz="4" w:space="0" w:color="auto"/>
            </w:tcBorders>
          </w:tcPr>
          <w:p w:rsidR="00123C83" w:rsidRPr="00790F2C" w:rsidRDefault="00123C83" w:rsidP="00F02E77">
            <w:pPr>
              <w:rPr>
                <w:color w:val="000000" w:themeColor="text1"/>
              </w:rPr>
            </w:pPr>
            <w:r w:rsidRPr="00790F2C">
              <w:rPr>
                <w:rFonts w:hint="eastAsia"/>
                <w:color w:val="000000" w:themeColor="text1"/>
              </w:rPr>
              <w:lastRenderedPageBreak/>
              <w:t>（３）事業実施条件について</w:t>
            </w:r>
          </w:p>
        </w:tc>
      </w:tr>
      <w:tr w:rsidR="00790F2C" w:rsidRPr="00790F2C" w:rsidTr="00BF35AF">
        <w:trPr>
          <w:trHeight w:val="2783"/>
        </w:trPr>
        <w:tc>
          <w:tcPr>
            <w:tcW w:w="9736" w:type="dxa"/>
            <w:tcBorders>
              <w:top w:val="dotted" w:sz="4" w:space="0" w:color="auto"/>
              <w:bottom w:val="single" w:sz="4" w:space="0" w:color="auto"/>
            </w:tcBorders>
          </w:tcPr>
          <w:p w:rsidR="00004F1F" w:rsidRPr="00790F2C" w:rsidRDefault="00004F1F" w:rsidP="00F02E77">
            <w:pPr>
              <w:ind w:leftChars="78" w:left="164"/>
              <w:rPr>
                <w:color w:val="000000" w:themeColor="text1"/>
              </w:rPr>
            </w:pPr>
            <w:r w:rsidRPr="00790F2C">
              <w:rPr>
                <w:rFonts w:hint="eastAsia"/>
                <w:color w:val="000000" w:themeColor="text1"/>
              </w:rPr>
              <w:t>①　事業実施条件について</w:t>
            </w:r>
          </w:p>
          <w:p w:rsidR="00123C83" w:rsidRPr="00790F2C" w:rsidRDefault="00E6001A" w:rsidP="00F02E77">
            <w:pPr>
              <w:ind w:leftChars="78" w:left="164"/>
              <w:rPr>
                <w:color w:val="000000" w:themeColor="text1"/>
              </w:rPr>
            </w:pPr>
            <w:r w:rsidRPr="00790F2C">
              <w:rPr>
                <w:rFonts w:hint="eastAsia"/>
                <w:color w:val="000000" w:themeColor="text1"/>
              </w:rPr>
              <w:t>○</w:t>
            </w:r>
            <w:r w:rsidR="00F02E77" w:rsidRPr="00790F2C">
              <w:rPr>
                <w:rFonts w:hint="eastAsia"/>
                <w:color w:val="000000" w:themeColor="text1"/>
              </w:rPr>
              <w:t xml:space="preserve">　</w:t>
            </w:r>
            <w:r w:rsidR="00BF35AF" w:rsidRPr="00790F2C">
              <w:rPr>
                <w:rFonts w:hint="eastAsia"/>
                <w:color w:val="000000" w:themeColor="text1"/>
              </w:rPr>
              <w:t>本事業において望ましいと考えられる</w:t>
            </w:r>
            <w:r w:rsidR="00266E04" w:rsidRPr="00790F2C">
              <w:rPr>
                <w:rFonts w:hint="eastAsia"/>
                <w:color w:val="000000" w:themeColor="text1"/>
              </w:rPr>
              <w:t>事業実施条件（整備・運営の</w:t>
            </w:r>
            <w:r w:rsidR="00BF35AF" w:rsidRPr="00790F2C">
              <w:rPr>
                <w:rFonts w:hint="eastAsia"/>
                <w:color w:val="000000" w:themeColor="text1"/>
              </w:rPr>
              <w:t>事業範囲</w:t>
            </w:r>
            <w:r w:rsidR="00266E04" w:rsidRPr="00790F2C">
              <w:rPr>
                <w:rFonts w:hint="eastAsia"/>
                <w:color w:val="000000" w:themeColor="text1"/>
              </w:rPr>
              <w:t>、事業方式、事業期間</w:t>
            </w:r>
            <w:r w:rsidR="00B41CE4" w:rsidRPr="00790F2C">
              <w:rPr>
                <w:rFonts w:hint="eastAsia"/>
                <w:color w:val="000000" w:themeColor="text1"/>
              </w:rPr>
              <w:t>、費用負担</w:t>
            </w:r>
            <w:r w:rsidR="00266E04" w:rsidRPr="00790F2C">
              <w:rPr>
                <w:rFonts w:hint="eastAsia"/>
                <w:color w:val="000000" w:themeColor="text1"/>
              </w:rPr>
              <w:t>等）</w:t>
            </w:r>
            <w:r w:rsidR="00BF35AF" w:rsidRPr="00790F2C">
              <w:rPr>
                <w:rFonts w:hint="eastAsia"/>
                <w:color w:val="000000" w:themeColor="text1"/>
              </w:rPr>
              <w:t>について、その理由も添えて記載してください。</w:t>
            </w:r>
          </w:p>
        </w:tc>
      </w:tr>
    </w:tbl>
    <w:p w:rsidR="00BF35AF" w:rsidRPr="00790F2C" w:rsidRDefault="00BF35AF" w:rsidP="00123C83">
      <w:pPr>
        <w:widowControl/>
        <w:jc w:val="left"/>
        <w:rPr>
          <w:color w:val="000000" w:themeColor="text1"/>
        </w:rPr>
      </w:pPr>
    </w:p>
    <w:tbl>
      <w:tblPr>
        <w:tblStyle w:val="a3"/>
        <w:tblpPr w:leftFromText="142" w:rightFromText="142" w:vertAnchor="text" w:horzAnchor="margin" w:tblpX="108" w:tblpY="90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90F2C" w:rsidRPr="00790F2C" w:rsidTr="008054EC">
        <w:trPr>
          <w:trHeight w:val="2783"/>
        </w:trPr>
        <w:tc>
          <w:tcPr>
            <w:tcW w:w="9736" w:type="dxa"/>
            <w:tcBorders>
              <w:top w:val="dotted" w:sz="4" w:space="0" w:color="auto"/>
              <w:bottom w:val="single" w:sz="4" w:space="0" w:color="auto"/>
            </w:tcBorders>
          </w:tcPr>
          <w:p w:rsidR="00004F1F" w:rsidRPr="00790F2C" w:rsidRDefault="00004F1F" w:rsidP="008054EC">
            <w:pPr>
              <w:ind w:leftChars="78" w:left="164"/>
              <w:rPr>
                <w:color w:val="000000" w:themeColor="text1"/>
              </w:rPr>
            </w:pPr>
            <w:r w:rsidRPr="00790F2C">
              <w:rPr>
                <w:rFonts w:hint="eastAsia"/>
                <w:color w:val="000000" w:themeColor="text1"/>
              </w:rPr>
              <w:t>②　隣接地の位置付けについて</w:t>
            </w:r>
          </w:p>
          <w:p w:rsidR="00004F1F" w:rsidRPr="00790F2C" w:rsidRDefault="00004F1F" w:rsidP="008054EC">
            <w:pPr>
              <w:ind w:leftChars="78" w:left="164"/>
              <w:rPr>
                <w:color w:val="000000" w:themeColor="text1"/>
              </w:rPr>
            </w:pPr>
            <w:r w:rsidRPr="00790F2C">
              <w:rPr>
                <w:rFonts w:hint="eastAsia"/>
                <w:color w:val="000000" w:themeColor="text1"/>
              </w:rPr>
              <w:t xml:space="preserve">○　</w:t>
            </w:r>
            <w:r w:rsidR="00E4500F" w:rsidRPr="00790F2C">
              <w:rPr>
                <w:rFonts w:hint="eastAsia"/>
                <w:color w:val="000000" w:themeColor="text1"/>
              </w:rPr>
              <w:t>隣接地は原則、都市公園として整備することを想定していますが、宅地のまま活用することが望ましいと考えられる場合は、その理由と想定される活用方法を記載してください。</w:t>
            </w:r>
          </w:p>
        </w:tc>
      </w:tr>
    </w:tbl>
    <w:p w:rsidR="00004F1F" w:rsidRPr="00790F2C" w:rsidRDefault="00004F1F" w:rsidP="00123C83">
      <w:pPr>
        <w:widowControl/>
        <w:jc w:val="left"/>
        <w:rPr>
          <w:color w:val="000000" w:themeColor="text1"/>
        </w:rPr>
      </w:pPr>
    </w:p>
    <w:tbl>
      <w:tblPr>
        <w:tblStyle w:val="a3"/>
        <w:tblpPr w:leftFromText="142" w:rightFromText="142" w:vertAnchor="text" w:horzAnchor="margin" w:tblpX="108" w:tblpY="90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90F2C" w:rsidRPr="00790F2C" w:rsidTr="00F02E77">
        <w:trPr>
          <w:trHeight w:val="397"/>
        </w:trPr>
        <w:tc>
          <w:tcPr>
            <w:tcW w:w="9781" w:type="dxa"/>
            <w:tcBorders>
              <w:bottom w:val="dotted" w:sz="4" w:space="0" w:color="auto"/>
            </w:tcBorders>
          </w:tcPr>
          <w:p w:rsidR="00123C83" w:rsidRPr="00790F2C" w:rsidRDefault="00123C83" w:rsidP="00F02E77">
            <w:pPr>
              <w:rPr>
                <w:color w:val="000000" w:themeColor="text1"/>
              </w:rPr>
            </w:pPr>
            <w:r w:rsidRPr="00790F2C">
              <w:rPr>
                <w:rFonts w:hint="eastAsia"/>
                <w:color w:val="000000" w:themeColor="text1"/>
              </w:rPr>
              <w:t>（４）事業への参画意向、その他事業の実現に向けた課題等</w:t>
            </w:r>
          </w:p>
        </w:tc>
      </w:tr>
      <w:tr w:rsidR="00790F2C" w:rsidRPr="00790F2C" w:rsidTr="00F02E77">
        <w:trPr>
          <w:trHeight w:val="2864"/>
        </w:trPr>
        <w:tc>
          <w:tcPr>
            <w:tcW w:w="9781" w:type="dxa"/>
            <w:tcBorders>
              <w:top w:val="dotted" w:sz="4" w:space="0" w:color="auto"/>
              <w:bottom w:val="single" w:sz="4" w:space="0" w:color="auto"/>
            </w:tcBorders>
          </w:tcPr>
          <w:p w:rsidR="00123C83" w:rsidRPr="00790F2C" w:rsidRDefault="00E6001A" w:rsidP="00F02E77">
            <w:pPr>
              <w:ind w:leftChars="78" w:left="588" w:hangingChars="202" w:hanging="424"/>
              <w:rPr>
                <w:color w:val="000000" w:themeColor="text1"/>
              </w:rPr>
            </w:pPr>
            <w:r w:rsidRPr="00790F2C">
              <w:rPr>
                <w:rFonts w:hint="eastAsia"/>
                <w:color w:val="000000" w:themeColor="text1"/>
              </w:rPr>
              <w:t>○</w:t>
            </w:r>
            <w:r w:rsidR="00F02E77" w:rsidRPr="00790F2C">
              <w:rPr>
                <w:rFonts w:hint="eastAsia"/>
                <w:color w:val="000000" w:themeColor="text1"/>
              </w:rPr>
              <w:t xml:space="preserve">　</w:t>
            </w:r>
            <w:r w:rsidRPr="00790F2C">
              <w:rPr>
                <w:rFonts w:hint="eastAsia"/>
                <w:color w:val="000000" w:themeColor="text1"/>
              </w:rPr>
              <w:t>現時点における参画意向についてご教示ください。また参画にあたっての条件、実現に向けた課題があれば記載してください。</w:t>
            </w:r>
          </w:p>
        </w:tc>
      </w:tr>
    </w:tbl>
    <w:p w:rsidR="00123C83" w:rsidRPr="00790F2C" w:rsidRDefault="00123C83">
      <w:pPr>
        <w:rPr>
          <w:color w:val="000000" w:themeColor="text1"/>
        </w:rPr>
      </w:pPr>
    </w:p>
    <w:p w:rsidR="007D3565" w:rsidRPr="00790F2C" w:rsidRDefault="007D3565">
      <w:pPr>
        <w:rPr>
          <w:color w:val="000000" w:themeColor="text1"/>
        </w:rPr>
      </w:pPr>
      <w:r w:rsidRPr="00790F2C">
        <w:rPr>
          <w:color w:val="000000" w:themeColor="text1"/>
        </w:rPr>
        <w:br w:type="page"/>
      </w:r>
    </w:p>
    <w:tbl>
      <w:tblPr>
        <w:tblStyle w:val="a3"/>
        <w:tblpPr w:leftFromText="142" w:rightFromText="142" w:vertAnchor="text" w:horzAnchor="margin" w:tblpX="108" w:tblpY="90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90F2C" w:rsidRPr="00790F2C" w:rsidTr="007D3565">
        <w:trPr>
          <w:trHeight w:val="397"/>
        </w:trPr>
        <w:tc>
          <w:tcPr>
            <w:tcW w:w="9736" w:type="dxa"/>
            <w:tcBorders>
              <w:bottom w:val="dotted" w:sz="4" w:space="0" w:color="auto"/>
            </w:tcBorders>
          </w:tcPr>
          <w:p w:rsidR="00123C83" w:rsidRPr="00790F2C" w:rsidRDefault="00123C83" w:rsidP="00F02E77">
            <w:pPr>
              <w:rPr>
                <w:color w:val="000000" w:themeColor="text1"/>
              </w:rPr>
            </w:pPr>
            <w:r w:rsidRPr="00790F2C">
              <w:rPr>
                <w:rFonts w:hint="eastAsia"/>
                <w:color w:val="000000" w:themeColor="text1"/>
              </w:rPr>
              <w:lastRenderedPageBreak/>
              <w:t>（</w:t>
            </w:r>
            <w:r w:rsidRPr="00790F2C">
              <w:rPr>
                <w:rFonts w:asciiTheme="minorEastAsia" w:hAnsiTheme="minorEastAsia" w:hint="eastAsia"/>
                <w:color w:val="000000" w:themeColor="text1"/>
              </w:rPr>
              <w:t>５）</w:t>
            </w:r>
            <w:r w:rsidRPr="00790F2C">
              <w:rPr>
                <w:rFonts w:hint="eastAsia"/>
                <w:color w:val="000000" w:themeColor="text1"/>
              </w:rPr>
              <w:t>その他、事業全般に関する意見、要望等</w:t>
            </w:r>
          </w:p>
        </w:tc>
      </w:tr>
      <w:tr w:rsidR="00790F2C" w:rsidRPr="00790F2C" w:rsidTr="007D3565">
        <w:trPr>
          <w:trHeight w:val="2948"/>
        </w:trPr>
        <w:tc>
          <w:tcPr>
            <w:tcW w:w="9736" w:type="dxa"/>
            <w:tcBorders>
              <w:top w:val="dotted" w:sz="4" w:space="0" w:color="auto"/>
              <w:bottom w:val="single" w:sz="4" w:space="0" w:color="auto"/>
            </w:tcBorders>
          </w:tcPr>
          <w:p w:rsidR="00123C83" w:rsidRPr="00790F2C" w:rsidRDefault="00E6001A" w:rsidP="00F02E77">
            <w:pPr>
              <w:ind w:leftChars="78" w:left="588" w:hangingChars="202" w:hanging="424"/>
              <w:rPr>
                <w:color w:val="000000" w:themeColor="text1"/>
              </w:rPr>
            </w:pPr>
            <w:r w:rsidRPr="00790F2C">
              <w:rPr>
                <w:rFonts w:hint="eastAsia"/>
                <w:color w:val="000000" w:themeColor="text1"/>
              </w:rPr>
              <w:t>○</w:t>
            </w:r>
            <w:r w:rsidR="00F02E77" w:rsidRPr="00790F2C">
              <w:rPr>
                <w:rFonts w:hint="eastAsia"/>
                <w:color w:val="000000" w:themeColor="text1"/>
              </w:rPr>
              <w:t xml:space="preserve">　</w:t>
            </w:r>
            <w:r w:rsidR="005226F2" w:rsidRPr="00790F2C">
              <w:rPr>
                <w:rFonts w:hint="eastAsia"/>
                <w:color w:val="000000" w:themeColor="text1"/>
              </w:rPr>
              <w:t>その他、本事業に係るご意見や市</w:t>
            </w:r>
            <w:r w:rsidRPr="00790F2C">
              <w:rPr>
                <w:rFonts w:hint="eastAsia"/>
                <w:color w:val="000000" w:themeColor="text1"/>
              </w:rPr>
              <w:t>へのご要望等があれば記載してください。</w:t>
            </w:r>
          </w:p>
        </w:tc>
      </w:tr>
    </w:tbl>
    <w:p w:rsidR="00281B8D" w:rsidRPr="00790F2C" w:rsidRDefault="00281B8D">
      <w:pPr>
        <w:rPr>
          <w:color w:val="000000" w:themeColor="text1"/>
        </w:rPr>
      </w:pPr>
    </w:p>
    <w:p w:rsidR="00281B8D" w:rsidRPr="00790F2C" w:rsidRDefault="00281B8D" w:rsidP="003358F4">
      <w:pPr>
        <w:pStyle w:val="a4"/>
        <w:numPr>
          <w:ilvl w:val="0"/>
          <w:numId w:val="3"/>
        </w:numPr>
        <w:ind w:leftChars="0"/>
        <w:rPr>
          <w:color w:val="000000" w:themeColor="text1"/>
        </w:rPr>
      </w:pPr>
      <w:r w:rsidRPr="00790F2C">
        <w:rPr>
          <w:rFonts w:hint="eastAsia"/>
          <w:color w:val="000000" w:themeColor="text1"/>
        </w:rPr>
        <w:t>回答欄の大きさは回答内容に応じて適宜変更してください。</w:t>
      </w:r>
    </w:p>
    <w:p w:rsidR="00DB6AA2" w:rsidRPr="00790F2C" w:rsidRDefault="00DB6AA2" w:rsidP="00DB6AA2">
      <w:pPr>
        <w:pStyle w:val="a4"/>
        <w:numPr>
          <w:ilvl w:val="0"/>
          <w:numId w:val="3"/>
        </w:numPr>
        <w:ind w:leftChars="0"/>
        <w:rPr>
          <w:color w:val="000000" w:themeColor="text1"/>
        </w:rPr>
      </w:pPr>
      <w:r w:rsidRPr="00790F2C">
        <w:rPr>
          <w:rFonts w:hint="eastAsia"/>
          <w:color w:val="000000" w:themeColor="text1"/>
        </w:rPr>
        <w:t>必要に応じて、提案書を補足する資料（イメージパース、配置図等）を添付してください。</w:t>
      </w:r>
    </w:p>
    <w:p w:rsidR="00DB6AA2" w:rsidRPr="00790F2C" w:rsidRDefault="00DB6AA2" w:rsidP="00DB6AA2">
      <w:pPr>
        <w:pStyle w:val="a4"/>
        <w:numPr>
          <w:ilvl w:val="0"/>
          <w:numId w:val="3"/>
        </w:numPr>
        <w:ind w:leftChars="0"/>
        <w:rPr>
          <w:color w:val="000000" w:themeColor="text1"/>
        </w:rPr>
      </w:pPr>
      <w:r w:rsidRPr="00790F2C">
        <w:rPr>
          <w:rFonts w:hint="eastAsia"/>
          <w:color w:val="000000" w:themeColor="text1"/>
        </w:rPr>
        <w:t>対話資料の全ての項目を記入する必要はありません。可能な範囲で記入してください。</w:t>
      </w:r>
    </w:p>
    <w:p w:rsidR="008449FB" w:rsidRPr="00790F2C" w:rsidRDefault="006960EC" w:rsidP="00BF35AF">
      <w:pPr>
        <w:widowControl/>
        <w:jc w:val="left"/>
        <w:rPr>
          <w:color w:val="000000" w:themeColor="text1"/>
        </w:rPr>
      </w:pPr>
      <w:r w:rsidRPr="006960EC">
        <w:rPr>
          <w:rFonts w:hint="eastAsia"/>
          <w:color w:val="000000" w:themeColor="text1"/>
        </w:rPr>
        <w:t>※件名は【長井地区</w:t>
      </w:r>
      <w:r w:rsidRPr="006960EC">
        <w:rPr>
          <w:rFonts w:hint="eastAsia"/>
          <w:color w:val="000000" w:themeColor="text1"/>
        </w:rPr>
        <w:t>MS</w:t>
      </w:r>
      <w:r>
        <w:rPr>
          <w:rFonts w:hint="eastAsia"/>
          <w:color w:val="000000" w:themeColor="text1"/>
        </w:rPr>
        <w:t>提案書提出</w:t>
      </w:r>
      <w:r w:rsidRPr="006960EC">
        <w:rPr>
          <w:rFonts w:hint="eastAsia"/>
          <w:color w:val="000000" w:themeColor="text1"/>
        </w:rPr>
        <w:t>（法人名）】としてください。</w:t>
      </w:r>
      <w:bookmarkStart w:id="0" w:name="_GoBack"/>
      <w:bookmarkEnd w:id="0"/>
    </w:p>
    <w:sectPr w:rsidR="008449FB" w:rsidRPr="00790F2C" w:rsidSect="003358F4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A13" w:rsidRDefault="00966A13" w:rsidP="00C32670">
      <w:r>
        <w:separator/>
      </w:r>
    </w:p>
  </w:endnote>
  <w:endnote w:type="continuationSeparator" w:id="0">
    <w:p w:rsidR="00966A13" w:rsidRDefault="00966A13" w:rsidP="00C32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3519153"/>
      <w:docPartObj>
        <w:docPartGallery w:val="Page Numbers (Bottom of Page)"/>
        <w:docPartUnique/>
      </w:docPartObj>
    </w:sdtPr>
    <w:sdtEndPr/>
    <w:sdtContent>
      <w:p w:rsidR="00123C83" w:rsidRDefault="00123C8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0EC" w:rsidRPr="006960EC">
          <w:rPr>
            <w:noProof/>
            <w:lang w:val="ja-JP"/>
          </w:rPr>
          <w:t>2</w:t>
        </w:r>
        <w:r>
          <w:fldChar w:fldCharType="end"/>
        </w:r>
      </w:p>
    </w:sdtContent>
  </w:sdt>
  <w:p w:rsidR="00123C83" w:rsidRDefault="00123C8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A13" w:rsidRDefault="00966A13" w:rsidP="00C32670">
      <w:r>
        <w:separator/>
      </w:r>
    </w:p>
  </w:footnote>
  <w:footnote w:type="continuationSeparator" w:id="0">
    <w:p w:rsidR="00966A13" w:rsidRDefault="00966A13" w:rsidP="00C32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E4CF5"/>
    <w:multiLevelType w:val="hybridMultilevel"/>
    <w:tmpl w:val="721E74A4"/>
    <w:lvl w:ilvl="0" w:tplc="FA9E1184">
      <w:numFmt w:val="bullet"/>
      <w:lvlText w:val="・"/>
      <w:lvlJc w:val="left"/>
      <w:pPr>
        <w:ind w:left="127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8" w:hanging="420"/>
      </w:pPr>
      <w:rPr>
        <w:rFonts w:ascii="Wingdings" w:hAnsi="Wingdings" w:hint="default"/>
      </w:rPr>
    </w:lvl>
  </w:abstractNum>
  <w:abstractNum w:abstractNumId="1" w15:restartNumberingAfterBreak="0">
    <w:nsid w:val="12FF76E1"/>
    <w:multiLevelType w:val="hybridMultilevel"/>
    <w:tmpl w:val="1B82CCB4"/>
    <w:lvl w:ilvl="0" w:tplc="26CE208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785294"/>
    <w:multiLevelType w:val="hybridMultilevel"/>
    <w:tmpl w:val="61F2EF94"/>
    <w:lvl w:ilvl="0" w:tplc="56C8B7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7E091C"/>
    <w:multiLevelType w:val="hybridMultilevel"/>
    <w:tmpl w:val="4D2049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355BAA"/>
    <w:multiLevelType w:val="hybridMultilevel"/>
    <w:tmpl w:val="16AC34A2"/>
    <w:lvl w:ilvl="0" w:tplc="146E2CF4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3C2A4A59"/>
    <w:multiLevelType w:val="hybridMultilevel"/>
    <w:tmpl w:val="ECA4D4EC"/>
    <w:lvl w:ilvl="0" w:tplc="307EDEF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1306D9"/>
    <w:multiLevelType w:val="hybridMultilevel"/>
    <w:tmpl w:val="A09E5912"/>
    <w:lvl w:ilvl="0" w:tplc="170A2608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78830C49"/>
    <w:multiLevelType w:val="hybridMultilevel"/>
    <w:tmpl w:val="DE089CE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93A6721"/>
    <w:multiLevelType w:val="hybridMultilevel"/>
    <w:tmpl w:val="41EA07A2"/>
    <w:lvl w:ilvl="0" w:tplc="170A2608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9FB"/>
    <w:rsid w:val="00004F1F"/>
    <w:rsid w:val="00005E91"/>
    <w:rsid w:val="00020C93"/>
    <w:rsid w:val="00025499"/>
    <w:rsid w:val="000618AD"/>
    <w:rsid w:val="000B58CB"/>
    <w:rsid w:val="00123C83"/>
    <w:rsid w:val="00131971"/>
    <w:rsid w:val="001D73EE"/>
    <w:rsid w:val="001E119A"/>
    <w:rsid w:val="00244E04"/>
    <w:rsid w:val="00254170"/>
    <w:rsid w:val="0026002A"/>
    <w:rsid w:val="002662EC"/>
    <w:rsid w:val="00266E04"/>
    <w:rsid w:val="00281B8D"/>
    <w:rsid w:val="002C4563"/>
    <w:rsid w:val="003358F4"/>
    <w:rsid w:val="00350256"/>
    <w:rsid w:val="00353378"/>
    <w:rsid w:val="003A6A3F"/>
    <w:rsid w:val="004069E4"/>
    <w:rsid w:val="00407664"/>
    <w:rsid w:val="004553F3"/>
    <w:rsid w:val="00455A7D"/>
    <w:rsid w:val="004927FA"/>
    <w:rsid w:val="004E6FE7"/>
    <w:rsid w:val="005226F2"/>
    <w:rsid w:val="0052633E"/>
    <w:rsid w:val="005D5795"/>
    <w:rsid w:val="00610594"/>
    <w:rsid w:val="00613EA2"/>
    <w:rsid w:val="006960EC"/>
    <w:rsid w:val="006E6B00"/>
    <w:rsid w:val="00706562"/>
    <w:rsid w:val="007770F5"/>
    <w:rsid w:val="00790F2C"/>
    <w:rsid w:val="007C0C11"/>
    <w:rsid w:val="007C19FB"/>
    <w:rsid w:val="007C240E"/>
    <w:rsid w:val="007D3565"/>
    <w:rsid w:val="008449FB"/>
    <w:rsid w:val="008500DF"/>
    <w:rsid w:val="008B0AD6"/>
    <w:rsid w:val="008B43F5"/>
    <w:rsid w:val="008F18AA"/>
    <w:rsid w:val="0090536E"/>
    <w:rsid w:val="00966A13"/>
    <w:rsid w:val="009B6D73"/>
    <w:rsid w:val="009F68A7"/>
    <w:rsid w:val="00A10E4F"/>
    <w:rsid w:val="00A128AF"/>
    <w:rsid w:val="00A5144D"/>
    <w:rsid w:val="00AF703C"/>
    <w:rsid w:val="00B41CE4"/>
    <w:rsid w:val="00B44110"/>
    <w:rsid w:val="00B63F55"/>
    <w:rsid w:val="00B73D59"/>
    <w:rsid w:val="00BA3C85"/>
    <w:rsid w:val="00BD100F"/>
    <w:rsid w:val="00BD33F2"/>
    <w:rsid w:val="00BE23E6"/>
    <w:rsid w:val="00BF35AF"/>
    <w:rsid w:val="00C07FD9"/>
    <w:rsid w:val="00C111B1"/>
    <w:rsid w:val="00C32670"/>
    <w:rsid w:val="00C34F03"/>
    <w:rsid w:val="00C773CB"/>
    <w:rsid w:val="00CF30FD"/>
    <w:rsid w:val="00D84AA3"/>
    <w:rsid w:val="00D932CD"/>
    <w:rsid w:val="00DB6AA2"/>
    <w:rsid w:val="00DF6B85"/>
    <w:rsid w:val="00E4500F"/>
    <w:rsid w:val="00E451B6"/>
    <w:rsid w:val="00E6001A"/>
    <w:rsid w:val="00EC2A9B"/>
    <w:rsid w:val="00F02E77"/>
    <w:rsid w:val="00F3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2DCF38CC-C0CA-4881-8918-CA4D38E8A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49F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326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2670"/>
  </w:style>
  <w:style w:type="paragraph" w:styleId="a7">
    <w:name w:val="footer"/>
    <w:basedOn w:val="a"/>
    <w:link w:val="a8"/>
    <w:uiPriority w:val="99"/>
    <w:unhideWhenUsed/>
    <w:rsid w:val="00C326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2670"/>
  </w:style>
  <w:style w:type="paragraph" w:styleId="a9">
    <w:name w:val="Balloon Text"/>
    <w:basedOn w:val="a"/>
    <w:link w:val="aa"/>
    <w:uiPriority w:val="99"/>
    <w:semiHidden/>
    <w:unhideWhenUsed/>
    <w:rsid w:val="00A10E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0E4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002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002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002A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002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002A"/>
    <w:rPr>
      <w:b/>
      <w:bCs/>
    </w:rPr>
  </w:style>
  <w:style w:type="paragraph" w:styleId="af0">
    <w:name w:val="Revision"/>
    <w:hidden/>
    <w:uiPriority w:val="99"/>
    <w:semiHidden/>
    <w:rsid w:val="00C11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BA4BB-25D1-4974-9F0A-D6A0CA5A7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DFD5A839.dotm</Template>
  <TotalTime>0</TotalTime>
  <Pages>3</Pages>
  <Words>126</Words>
  <Characters>722</Characters>
  <Application>Microsoft Office Word</Application>
  <DocSecurity>0</DocSecurity>
  <Lines>6</Lines>
  <Paragraphs>1</Paragraphs>
  <ScaleCrop>false</ScaleCrop>
  <Company>横須賀市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横須賀市</cp:lastModifiedBy>
  <cp:revision>3</cp:revision>
  <dcterms:created xsi:type="dcterms:W3CDTF">2018-11-13T03:52:00Z</dcterms:created>
  <dcterms:modified xsi:type="dcterms:W3CDTF">2018-11-13T12:09:00Z</dcterms:modified>
</cp:coreProperties>
</file>