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831D" w14:textId="4A7C056F" w:rsidR="000035EA" w:rsidRDefault="000035EA" w:rsidP="000035EA">
      <w:pPr>
        <w:wordWrap w:val="0"/>
        <w:jc w:val="right"/>
        <w:rPr>
          <w:rFonts w:asciiTheme="minorEastAsia" w:hAnsiTheme="minorEastAsia"/>
          <w:color w:val="000000"/>
          <w:szCs w:val="28"/>
        </w:rPr>
      </w:pPr>
      <w:r w:rsidRPr="00B008AF"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528ED9" wp14:editId="34E84939">
                <wp:simplePos x="0" y="0"/>
                <wp:positionH relativeFrom="column">
                  <wp:posOffset>5354202</wp:posOffset>
                </wp:positionH>
                <wp:positionV relativeFrom="paragraph">
                  <wp:posOffset>-552450</wp:posOffset>
                </wp:positionV>
                <wp:extent cx="811987" cy="307238"/>
                <wp:effectExtent l="0" t="0" r="2667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3072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51564" w14:textId="573BDF97" w:rsidR="00FD2376" w:rsidRPr="00B008AF" w:rsidRDefault="00FD2376" w:rsidP="00FD23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08A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A10C52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28ED9" id="正方形/長方形 5" o:spid="_x0000_s1026" style="position:absolute;left:0;text-align:left;margin-left:421.6pt;margin-top:-43.5pt;width:63.95pt;height:24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" fillcolor="white [3201]" strokecolor="black [3200]">
                <v:textbox>
                  <w:txbxContent>
                    <w:p w14:paraId="43D51564" w14:textId="573BDF97" w:rsidR="00FD2376" w:rsidRPr="00B008AF" w:rsidRDefault="00FD2376" w:rsidP="00FD23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008A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A10C52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1803E5">
        <w:rPr>
          <w:rFonts w:asciiTheme="minorEastAsia" w:hAnsiTheme="minorEastAsia" w:hint="eastAsia"/>
          <w:color w:val="000000"/>
          <w:szCs w:val="28"/>
        </w:rPr>
        <w:t>平成</w:t>
      </w:r>
      <w:r>
        <w:rPr>
          <w:rFonts w:asciiTheme="minorEastAsia" w:hAnsiTheme="minorEastAsia" w:hint="eastAsia"/>
          <w:color w:val="000000"/>
          <w:szCs w:val="28"/>
        </w:rPr>
        <w:t xml:space="preserve">　　年　　月　　日</w:t>
      </w:r>
    </w:p>
    <w:p w14:paraId="420FCDE7" w14:textId="1FC30B99" w:rsidR="000035EA" w:rsidRPr="001803E5" w:rsidRDefault="000035EA" w:rsidP="000035EA">
      <w:pPr>
        <w:jc w:val="right"/>
        <w:rPr>
          <w:rFonts w:asciiTheme="minorEastAsia" w:hAnsiTheme="minorEastAsia"/>
          <w:color w:val="000000"/>
          <w:szCs w:val="28"/>
        </w:rPr>
      </w:pPr>
    </w:p>
    <w:p w14:paraId="735AF3C0" w14:textId="41CC3EB6" w:rsidR="000035EA" w:rsidRPr="00974688" w:rsidRDefault="000035EA" w:rsidP="000035EA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辞　退　届</w:t>
      </w:r>
    </w:p>
    <w:p w14:paraId="03460EFB" w14:textId="4DEC17D3" w:rsidR="000035EA" w:rsidRPr="008D252E" w:rsidRDefault="000035EA" w:rsidP="000035EA">
      <w:pPr>
        <w:jc w:val="center"/>
        <w:rPr>
          <w:rFonts w:ascii="ＭＳ ゴシック" w:eastAsia="ＭＳ ゴシック" w:hAnsi="ＭＳ ゴシック"/>
          <w:color w:val="000000"/>
        </w:rPr>
      </w:pPr>
      <w:r w:rsidRPr="008D252E">
        <w:rPr>
          <w:rFonts w:ascii="ＭＳ ゴシック" w:eastAsia="ＭＳ ゴシック" w:hAnsi="ＭＳ ゴシック" w:hint="eastAsia"/>
          <w:color w:val="000000"/>
        </w:rPr>
        <w:t>&lt;</w:t>
      </w:r>
      <w:r w:rsidR="00671A01" w:rsidRPr="00290509">
        <w:rPr>
          <w:rFonts w:ascii="ＭＳ ゴシック" w:eastAsia="ＭＳ ゴシック" w:hAnsi="ＭＳ ゴシック" w:hint="eastAsia"/>
          <w:color w:val="000000"/>
        </w:rPr>
        <w:t>長井地区交流拠点機能拡充事業</w:t>
      </w:r>
      <w:r w:rsidRPr="00290509">
        <w:rPr>
          <w:rFonts w:ascii="ＭＳ ゴシック" w:eastAsia="ＭＳ ゴシック" w:hAnsi="ＭＳ ゴシック" w:hint="eastAsia"/>
          <w:color w:val="000000"/>
        </w:rPr>
        <w:t>に係るマ</w:t>
      </w:r>
      <w:r w:rsidRPr="008D252E">
        <w:rPr>
          <w:rFonts w:ascii="ＭＳ ゴシック" w:eastAsia="ＭＳ ゴシック" w:hAnsi="ＭＳ ゴシック" w:hint="eastAsia"/>
          <w:color w:val="000000"/>
        </w:rPr>
        <w:t>ーケットサウンディング</w:t>
      </w:r>
      <w:r w:rsidR="004F6ABF">
        <w:rPr>
          <w:rFonts w:ascii="ＭＳ ゴシック" w:eastAsia="ＭＳ ゴシック" w:hAnsi="ＭＳ ゴシック" w:hint="eastAsia"/>
          <w:color w:val="000000"/>
        </w:rPr>
        <w:t>調査</w:t>
      </w:r>
      <w:r w:rsidRPr="008D252E">
        <w:rPr>
          <w:rFonts w:ascii="ＭＳ ゴシック" w:eastAsia="ＭＳ ゴシック" w:hAnsi="ＭＳ ゴシック" w:hint="eastAsia"/>
          <w:color w:val="000000"/>
        </w:rPr>
        <w:t>&gt;</w:t>
      </w:r>
    </w:p>
    <w:p w14:paraId="31B95AF9" w14:textId="6AA717B4" w:rsidR="000035EA" w:rsidRDefault="000035EA" w:rsidP="000035EA">
      <w:pPr>
        <w:rPr>
          <w:rFonts w:ascii="ＭＳ ゴシック" w:eastAsia="ＭＳ ゴシック" w:hAnsi="ＭＳ ゴシック"/>
          <w:color w:val="000000"/>
          <w:sz w:val="22"/>
        </w:rPr>
      </w:pPr>
    </w:p>
    <w:p w14:paraId="2EE3C73F" w14:textId="4D9447DC" w:rsidR="000035EA" w:rsidRPr="001803E5" w:rsidRDefault="00671A01" w:rsidP="000035EA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横須賀市長</w:t>
      </w:r>
      <w:r w:rsidR="000035EA" w:rsidRPr="001803E5">
        <w:rPr>
          <w:rFonts w:asciiTheme="minorEastAsia" w:hAnsiTheme="minorEastAsia" w:hint="eastAsia"/>
          <w:color w:val="000000"/>
          <w:sz w:val="22"/>
        </w:rPr>
        <w:t xml:space="preserve">　様</w:t>
      </w:r>
    </w:p>
    <w:p w14:paraId="735F7C9F" w14:textId="03F0E113" w:rsidR="000035EA" w:rsidRDefault="000035EA" w:rsidP="000035EA">
      <w:pPr>
        <w:rPr>
          <w:rFonts w:ascii="ＭＳ ゴシック" w:eastAsia="ＭＳ ゴシック" w:hAnsi="ＭＳ ゴシック"/>
          <w:color w:val="000000"/>
          <w:sz w:val="22"/>
        </w:rPr>
      </w:pPr>
    </w:p>
    <w:p w14:paraId="313CDD91" w14:textId="1A058CFB" w:rsidR="000035EA" w:rsidRDefault="000035EA" w:rsidP="000035EA">
      <w:pPr>
        <w:ind w:leftChars="2565" w:left="5386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所在地</w:t>
      </w:r>
    </w:p>
    <w:p w14:paraId="070CDC9F" w14:textId="6337ACCC" w:rsidR="000035EA" w:rsidRDefault="000035EA" w:rsidP="000035EA">
      <w:pPr>
        <w:ind w:leftChars="2565" w:left="5386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商号又は名称</w:t>
      </w:r>
    </w:p>
    <w:p w14:paraId="1378642E" w14:textId="77777777" w:rsidR="000035EA" w:rsidRPr="001803E5" w:rsidRDefault="000035EA" w:rsidP="000035EA">
      <w:pPr>
        <w:ind w:leftChars="2565" w:left="5386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代表者名　　　　　　　　　　　　　　　印</w:t>
      </w:r>
    </w:p>
    <w:p w14:paraId="45ADDAC0" w14:textId="4CE43279" w:rsidR="0027122D" w:rsidRPr="004F42F1" w:rsidRDefault="0027122D">
      <w:pPr>
        <w:widowControl/>
        <w:jc w:val="left"/>
        <w:rPr>
          <w:rFonts w:asciiTheme="minorEastAsia" w:hAnsiTheme="minorEastAsia"/>
        </w:rPr>
      </w:pPr>
    </w:p>
    <w:p w14:paraId="3C46AD44" w14:textId="77777777" w:rsidR="0027122D" w:rsidRPr="003D0D8F" w:rsidRDefault="0027122D">
      <w:pPr>
        <w:widowControl/>
        <w:jc w:val="left"/>
        <w:rPr>
          <w:rFonts w:asciiTheme="minorEastAsia" w:hAnsiTheme="minorEastAsia"/>
        </w:rPr>
      </w:pPr>
    </w:p>
    <w:p w14:paraId="78A7E6F2" w14:textId="10703B83" w:rsidR="0027122D" w:rsidRDefault="0027122D" w:rsidP="004F42F1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先に参加申込した下記の件について、参加を辞退します。</w:t>
      </w:r>
    </w:p>
    <w:p w14:paraId="4C950918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155672A1" w14:textId="77777777" w:rsidR="0027122D" w:rsidRDefault="0027122D" w:rsidP="0027122D">
      <w:pPr>
        <w:pStyle w:val="af3"/>
      </w:pPr>
      <w:r>
        <w:rPr>
          <w:rFonts w:hint="eastAsia"/>
        </w:rPr>
        <w:t>記</w:t>
      </w:r>
    </w:p>
    <w:p w14:paraId="30784981" w14:textId="77777777" w:rsidR="0027122D" w:rsidRDefault="0027122D" w:rsidP="0027122D"/>
    <w:p w14:paraId="0C8ABF34" w14:textId="68D35F15" w:rsidR="0027122D" w:rsidRDefault="0027122D" w:rsidP="00FD2376">
      <w:pPr>
        <w:widowControl/>
        <w:ind w:leftChars="100" w:left="756" w:hangingChars="260" w:hanging="54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件名：</w:t>
      </w:r>
      <w:r w:rsidR="00671A01" w:rsidRPr="00671A01">
        <w:rPr>
          <w:rFonts w:asciiTheme="minorEastAsia" w:hAnsiTheme="minorEastAsia" w:hint="eastAsia"/>
        </w:rPr>
        <w:t>長井地区交流拠点機能拡充事業</w:t>
      </w:r>
      <w:r w:rsidRPr="0027122D">
        <w:rPr>
          <w:rFonts w:asciiTheme="minorEastAsia" w:hAnsiTheme="minorEastAsia" w:hint="eastAsia"/>
        </w:rPr>
        <w:t>に係る</w:t>
      </w:r>
      <w:r w:rsidR="006109FE">
        <w:rPr>
          <w:rFonts w:asciiTheme="minorEastAsia" w:hAnsiTheme="minorEastAsia" w:hint="eastAsia"/>
        </w:rPr>
        <w:t>マーケットサウンディング</w:t>
      </w:r>
      <w:r w:rsidR="007861B3">
        <w:rPr>
          <w:rFonts w:asciiTheme="minorEastAsia" w:hAnsiTheme="minorEastAsia" w:hint="eastAsia"/>
        </w:rPr>
        <w:t>調査</w:t>
      </w:r>
    </w:p>
    <w:p w14:paraId="728ED52C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7C15B87D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2B872D64" w14:textId="558B4E51" w:rsidR="0027122D" w:rsidRPr="0027122D" w:rsidRDefault="0027122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法人名等：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69"/>
        <w:gridCol w:w="6593"/>
      </w:tblGrid>
      <w:tr w:rsidR="0027122D" w14:paraId="6C242722" w14:textId="77777777" w:rsidTr="000035EA">
        <w:trPr>
          <w:trHeight w:val="720"/>
        </w:trPr>
        <w:tc>
          <w:tcPr>
            <w:tcW w:w="1691" w:type="pct"/>
            <w:vAlign w:val="center"/>
          </w:tcPr>
          <w:p w14:paraId="4C6AAD38" w14:textId="1D5AECDB" w:rsidR="0027122D" w:rsidRDefault="000035EA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グループ名</w:t>
            </w:r>
          </w:p>
        </w:tc>
        <w:tc>
          <w:tcPr>
            <w:tcW w:w="3309" w:type="pct"/>
            <w:vAlign w:val="center"/>
          </w:tcPr>
          <w:p w14:paraId="33840E44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  <w:tr w:rsidR="000035EA" w14:paraId="1A28C055" w14:textId="77777777" w:rsidTr="000035EA">
        <w:trPr>
          <w:trHeight w:val="720"/>
        </w:trPr>
        <w:tc>
          <w:tcPr>
            <w:tcW w:w="1691" w:type="pct"/>
            <w:vAlign w:val="center"/>
          </w:tcPr>
          <w:p w14:paraId="2499AE43" w14:textId="77777777" w:rsidR="000035EA" w:rsidRDefault="000035EA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  <w:p w14:paraId="6DBBC5C8" w14:textId="27A94A72" w:rsidR="000035EA" w:rsidRDefault="000035EA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（グループの場合、代表企業名）</w:t>
            </w:r>
          </w:p>
        </w:tc>
        <w:tc>
          <w:tcPr>
            <w:tcW w:w="3309" w:type="pct"/>
            <w:vAlign w:val="center"/>
          </w:tcPr>
          <w:p w14:paraId="579F6D16" w14:textId="77777777" w:rsidR="000035EA" w:rsidRPr="000035EA" w:rsidRDefault="000035EA" w:rsidP="007661C9">
            <w:pPr>
              <w:widowControl/>
              <w:rPr>
                <w:rFonts w:asciiTheme="minorEastAsia" w:hAnsiTheme="minorEastAsia"/>
              </w:rPr>
            </w:pPr>
          </w:p>
        </w:tc>
      </w:tr>
      <w:tr w:rsidR="0027122D" w14:paraId="251B0829" w14:textId="77777777" w:rsidTr="000035EA">
        <w:trPr>
          <w:trHeight w:val="720"/>
        </w:trPr>
        <w:tc>
          <w:tcPr>
            <w:tcW w:w="1691" w:type="pct"/>
            <w:vAlign w:val="center"/>
          </w:tcPr>
          <w:p w14:paraId="41FE3ACA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担当者（所属・氏名）</w:t>
            </w:r>
          </w:p>
        </w:tc>
        <w:tc>
          <w:tcPr>
            <w:tcW w:w="3309" w:type="pct"/>
            <w:vAlign w:val="center"/>
          </w:tcPr>
          <w:p w14:paraId="51221F63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  <w:tr w:rsidR="0027122D" w14:paraId="1124336A" w14:textId="77777777" w:rsidTr="000035EA">
        <w:trPr>
          <w:trHeight w:val="720"/>
        </w:trPr>
        <w:tc>
          <w:tcPr>
            <w:tcW w:w="1691" w:type="pct"/>
            <w:vAlign w:val="center"/>
          </w:tcPr>
          <w:p w14:paraId="1914D5A7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309" w:type="pct"/>
            <w:vAlign w:val="center"/>
          </w:tcPr>
          <w:p w14:paraId="4F552974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  <w:tr w:rsidR="0027122D" w14:paraId="03DC0A63" w14:textId="77777777" w:rsidTr="000035EA">
        <w:trPr>
          <w:trHeight w:val="720"/>
        </w:trPr>
        <w:tc>
          <w:tcPr>
            <w:tcW w:w="1691" w:type="pct"/>
            <w:vAlign w:val="center"/>
          </w:tcPr>
          <w:p w14:paraId="34D52F0B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309" w:type="pct"/>
            <w:vAlign w:val="center"/>
          </w:tcPr>
          <w:p w14:paraId="717A820C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6C94F643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0A68DA8B" w14:textId="474F730A" w:rsidR="0027122D" w:rsidRDefault="007861B3">
      <w:pPr>
        <w:widowControl/>
        <w:jc w:val="left"/>
        <w:rPr>
          <w:rFonts w:asciiTheme="minorEastAsia" w:hAnsiTheme="minorEastAsia"/>
        </w:rPr>
      </w:pPr>
      <w:r w:rsidRPr="007861B3">
        <w:rPr>
          <w:rFonts w:asciiTheme="minorEastAsia" w:hAnsiTheme="minorEastAsia" w:hint="eastAsia"/>
        </w:rPr>
        <w:t>※件名は【長井地区MS</w:t>
      </w:r>
      <w:r>
        <w:rPr>
          <w:rFonts w:asciiTheme="minorEastAsia" w:hAnsiTheme="minorEastAsia" w:hint="eastAsia"/>
        </w:rPr>
        <w:t>参加辞退</w:t>
      </w:r>
      <w:bookmarkStart w:id="0" w:name="_GoBack"/>
      <w:bookmarkEnd w:id="0"/>
      <w:r w:rsidRPr="007861B3">
        <w:rPr>
          <w:rFonts w:asciiTheme="minorEastAsia" w:hAnsiTheme="minorEastAsia" w:hint="eastAsia"/>
        </w:rPr>
        <w:t>（法人名）】としてください。</w:t>
      </w:r>
    </w:p>
    <w:sectPr w:rsidR="0027122D" w:rsidSect="000035EA"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35EA"/>
    <w:rsid w:val="0000475A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C38C1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290509"/>
    <w:rsid w:val="00323412"/>
    <w:rsid w:val="003314D9"/>
    <w:rsid w:val="00351B10"/>
    <w:rsid w:val="00362791"/>
    <w:rsid w:val="00363D88"/>
    <w:rsid w:val="00393160"/>
    <w:rsid w:val="003A0EAE"/>
    <w:rsid w:val="003D0D8F"/>
    <w:rsid w:val="003D1356"/>
    <w:rsid w:val="00421775"/>
    <w:rsid w:val="004460FE"/>
    <w:rsid w:val="004521A8"/>
    <w:rsid w:val="004A5BE7"/>
    <w:rsid w:val="004C03DE"/>
    <w:rsid w:val="004C49EC"/>
    <w:rsid w:val="004F42F1"/>
    <w:rsid w:val="004F6ABF"/>
    <w:rsid w:val="00535A51"/>
    <w:rsid w:val="00545B4E"/>
    <w:rsid w:val="00546B8D"/>
    <w:rsid w:val="00553780"/>
    <w:rsid w:val="00570469"/>
    <w:rsid w:val="0058745C"/>
    <w:rsid w:val="00597224"/>
    <w:rsid w:val="005A3681"/>
    <w:rsid w:val="005C29BB"/>
    <w:rsid w:val="005E2860"/>
    <w:rsid w:val="006109FE"/>
    <w:rsid w:val="00614B1E"/>
    <w:rsid w:val="00615574"/>
    <w:rsid w:val="00671A01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861B3"/>
    <w:rsid w:val="007D520E"/>
    <w:rsid w:val="00802F82"/>
    <w:rsid w:val="00856751"/>
    <w:rsid w:val="0086470D"/>
    <w:rsid w:val="00865A99"/>
    <w:rsid w:val="0088034A"/>
    <w:rsid w:val="008A075D"/>
    <w:rsid w:val="008B6476"/>
    <w:rsid w:val="008E0BCB"/>
    <w:rsid w:val="008E2A0D"/>
    <w:rsid w:val="008F437D"/>
    <w:rsid w:val="00910DEB"/>
    <w:rsid w:val="009274F4"/>
    <w:rsid w:val="00987BF4"/>
    <w:rsid w:val="009B6904"/>
    <w:rsid w:val="009E5339"/>
    <w:rsid w:val="00A10C52"/>
    <w:rsid w:val="00A13D00"/>
    <w:rsid w:val="00A2049F"/>
    <w:rsid w:val="00A317C5"/>
    <w:rsid w:val="00A324E7"/>
    <w:rsid w:val="00A33E78"/>
    <w:rsid w:val="00A522D9"/>
    <w:rsid w:val="00A85F06"/>
    <w:rsid w:val="00AD1C84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D66F5"/>
    <w:rsid w:val="00CE5F40"/>
    <w:rsid w:val="00CF3C1D"/>
    <w:rsid w:val="00D50FA4"/>
    <w:rsid w:val="00D50FC5"/>
    <w:rsid w:val="00D715F6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94650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376"/>
    <w:rsid w:val="00FD2F4E"/>
    <w:rsid w:val="00FD32F6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8138096D-D1A2-4AFF-AF28-DA656AEB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A5CE-9938-4B8F-BBA6-20630007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378753C1.dotm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横須賀市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3</cp:revision>
  <dcterms:created xsi:type="dcterms:W3CDTF">2018-11-13T03:52:00Z</dcterms:created>
  <dcterms:modified xsi:type="dcterms:W3CDTF">2018-11-13T12:10:00Z</dcterms:modified>
</cp:coreProperties>
</file>