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88" w:rsidRDefault="000D0388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様式第４のロ</w:t>
      </w:r>
      <w:r>
        <w:rPr>
          <w:rFonts w:hint="eastAsia"/>
        </w:rPr>
        <w:t>（第４条、第５条関係）</w:t>
      </w:r>
    </w:p>
    <w:p w:rsidR="000D0388" w:rsidRDefault="000D0388">
      <w:pPr>
        <w:rPr>
          <w:rFonts w:hint="eastAsia"/>
        </w:rPr>
      </w:pPr>
    </w:p>
    <w:p w:rsidR="000D0388" w:rsidRDefault="000D0388">
      <w:pPr>
        <w:jc w:val="center"/>
        <w:rPr>
          <w:rFonts w:hint="eastAsia"/>
          <w:b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屋内貯蔵所構造設備明細書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9497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02"/>
        <w:gridCol w:w="201"/>
        <w:gridCol w:w="1206"/>
        <w:gridCol w:w="402"/>
        <w:gridCol w:w="402"/>
        <w:gridCol w:w="402"/>
        <w:gridCol w:w="239"/>
        <w:gridCol w:w="364"/>
        <w:gridCol w:w="536"/>
        <w:gridCol w:w="451"/>
        <w:gridCol w:w="18"/>
        <w:gridCol w:w="657"/>
        <w:gridCol w:w="676"/>
        <w:gridCol w:w="74"/>
        <w:gridCol w:w="376"/>
        <w:gridCol w:w="1031"/>
        <w:gridCol w:w="1407"/>
      </w:tblGrid>
      <w:tr w:rsidR="000D0388" w:rsidTr="00B93FE1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8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3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0388" w:rsidRDefault="000D03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軒高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ｍ</w:t>
            </w: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6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建築物の一部に貯蔵所を設ける場合の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46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5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通風、冷房装置等の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</w:tc>
      </w:tr>
      <w:tr w:rsidR="000D0388" w:rsidTr="00B93FE1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D0388" w:rsidRDefault="000D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388" w:rsidRDefault="000D0388">
            <w:pPr>
              <w:rPr>
                <w:rFonts w:hint="eastAsia"/>
              </w:rPr>
            </w:pPr>
          </w:p>
          <w:p w:rsidR="000D0388" w:rsidRDefault="000D0388">
            <w:pPr>
              <w:rPr>
                <w:rFonts w:hint="eastAsia"/>
              </w:rPr>
            </w:pPr>
          </w:p>
          <w:p w:rsidR="000D0388" w:rsidRDefault="000D0388">
            <w:pPr>
              <w:rPr>
                <w:rFonts w:hint="eastAsia"/>
              </w:rPr>
            </w:pPr>
          </w:p>
          <w:p w:rsidR="000D0388" w:rsidRDefault="000D03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電話</w:t>
            </w:r>
          </w:p>
        </w:tc>
      </w:tr>
    </w:tbl>
    <w:p w:rsidR="000D0388" w:rsidRDefault="007F5CA1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0D0388">
        <w:rPr>
          <w:rFonts w:hint="eastAsia"/>
        </w:rPr>
        <w:t>規格Ａ４とすること。</w:t>
      </w:r>
    </w:p>
    <w:p w:rsidR="000D0388" w:rsidRDefault="000D0388">
      <w:pPr>
        <w:rPr>
          <w:rFonts w:hint="eastAsia"/>
        </w:rPr>
      </w:pPr>
      <w:r>
        <w:rPr>
          <w:rFonts w:hint="eastAsia"/>
        </w:rPr>
        <w:t xml:space="preserve">　　　　２　建築物の一部に貯蔵所を設ける場合の建築物の構造の欄は、該当する場合のみ記入すること。</w:t>
      </w:r>
    </w:p>
    <w:p w:rsidR="000D0388" w:rsidRDefault="000D0388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0D0388">
      <w:pgSz w:w="11906" w:h="16838" w:code="9"/>
      <w:pgMar w:top="680" w:right="1418" w:bottom="680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B"/>
    <w:rsid w:val="000A1E4B"/>
    <w:rsid w:val="000D0388"/>
    <w:rsid w:val="007F5CA1"/>
    <w:rsid w:val="00B93FE1"/>
    <w:rsid w:val="00D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16CCE-6BD8-4883-9BF1-6B5EDAD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263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3</cp:revision>
  <dcterms:created xsi:type="dcterms:W3CDTF">2023-02-14T06:23:00Z</dcterms:created>
  <dcterms:modified xsi:type="dcterms:W3CDTF">2023-02-14T06:24:00Z</dcterms:modified>
</cp:coreProperties>
</file>