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F" w:rsidRDefault="0034742F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様式第８</w:t>
      </w:r>
      <w:r>
        <w:rPr>
          <w:rFonts w:hint="eastAsia"/>
        </w:rPr>
        <w:t>（第６条関係）</w:t>
      </w:r>
    </w:p>
    <w:p w:rsidR="0034742F" w:rsidRDefault="0034742F">
      <w:pPr>
        <w:rPr>
          <w:rFonts w:hint="eastAsia"/>
        </w:rPr>
      </w:pPr>
    </w:p>
    <w:p w:rsidR="0034742F" w:rsidRDefault="0034742F">
      <w:pPr>
        <w:ind w:left="2828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製　造　所</w:t>
      </w:r>
    </w:p>
    <w:p w:rsidR="0034742F" w:rsidRDefault="0034742F">
      <w:pPr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napToGrid w:val="0"/>
          <w:sz w:val="28"/>
        </w:rPr>
        <w:t xml:space="preserve">　　　　危　険　物　貯　蔵　所　完　成　検　査　申　請　書</w:t>
      </w:r>
    </w:p>
    <w:p w:rsidR="0034742F" w:rsidRDefault="0034742F">
      <w:pPr>
        <w:rPr>
          <w:rFonts w:hint="eastAsia"/>
        </w:rPr>
      </w:pPr>
      <w:r>
        <w:rPr>
          <w:rFonts w:eastAsia="ＭＳ 明朝" w:hint="eastAsia"/>
          <w:b/>
          <w:snapToGrid w:val="0"/>
          <w:sz w:val="28"/>
        </w:rPr>
        <w:t xml:space="preserve">　　　　　　　　　</w:t>
      </w:r>
      <w:r>
        <w:rPr>
          <w:rFonts w:eastAsia="ＭＳ 明朝" w:hint="eastAsia"/>
          <w:b/>
          <w:snapToGrid w:val="0"/>
          <w:sz w:val="28"/>
        </w:rPr>
        <w:t xml:space="preserve">  </w:t>
      </w:r>
      <w:r>
        <w:rPr>
          <w:rFonts w:eastAsia="ＭＳ 明朝" w:hint="eastAsia"/>
          <w:b/>
          <w:snapToGrid w:val="0"/>
          <w:sz w:val="28"/>
        </w:rPr>
        <w:t>取　扱　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317"/>
        <w:gridCol w:w="2036"/>
        <w:gridCol w:w="866"/>
        <w:gridCol w:w="776"/>
        <w:gridCol w:w="2754"/>
      </w:tblGrid>
      <w:tr w:rsidR="0034742F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9648" w:type="dxa"/>
            <w:gridSpan w:val="6"/>
            <w:tcBorders>
              <w:bottom w:val="single" w:sz="4" w:space="0" w:color="auto"/>
            </w:tcBorders>
          </w:tcPr>
          <w:p w:rsidR="0034742F" w:rsidRDefault="0034742F">
            <w:pPr>
              <w:ind w:left="-108"/>
              <w:rPr>
                <w:rFonts w:hint="eastAsia"/>
              </w:rPr>
            </w:pPr>
          </w:p>
          <w:p w:rsidR="0034742F" w:rsidRDefault="0034742F">
            <w:pPr>
              <w:ind w:left="-10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年　　　　　　月　　　　　　日</w:t>
            </w:r>
          </w:p>
          <w:p w:rsidR="0034742F" w:rsidRDefault="0034742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（あて先）</w:t>
            </w:r>
          </w:p>
          <w:p w:rsidR="0034742F" w:rsidRDefault="0034742F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</w:rPr>
              <w:t xml:space="preserve">　　　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34742F" w:rsidRDefault="0034742F">
            <w:pPr>
              <w:ind w:left="-108"/>
              <w:rPr>
                <w:rFonts w:hint="eastAsia"/>
                <w:sz w:val="28"/>
              </w:rPr>
            </w:pPr>
          </w:p>
          <w:p w:rsidR="0034742F" w:rsidRDefault="0034742F">
            <w:pPr>
              <w:ind w:left="-10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　　請　　者</w:t>
            </w:r>
          </w:p>
          <w:p w:rsidR="0034742F" w:rsidRDefault="0034742F">
            <w:pPr>
              <w:ind w:left="-108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　所　　　　　　　　　　　　　　　　　（電話　　　　　　　　　　　　）</w:t>
            </w:r>
          </w:p>
          <w:p w:rsidR="0034742F" w:rsidRDefault="0034742F">
            <w:pPr>
              <w:rPr>
                <w:rFonts w:hint="eastAsia"/>
              </w:rPr>
            </w:pPr>
          </w:p>
          <w:p w:rsidR="0034742F" w:rsidRDefault="0034742F">
            <w:pPr>
              <w:ind w:left="-10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　名　　　　　　　　　　　　　　　　　　　　　　　　　　　　　</w:t>
            </w:r>
            <w:r w:rsidR="008F0B26">
              <w:rPr>
                <w:rFonts w:hint="eastAsia"/>
                <w:u w:val="single"/>
              </w:rPr>
              <w:t xml:space="preserve">　</w:t>
            </w:r>
            <w:r w:rsidR="008F0B2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8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　　置　　　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3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8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3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rPr>
                <w:rFonts w:hint="eastAsia"/>
                <w:sz w:val="24"/>
              </w:rPr>
            </w:pP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　　　置　　　　場　　　　所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rPr>
                <w:rFonts w:hint="eastAsia"/>
                <w:sz w:val="24"/>
              </w:rPr>
            </w:pP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　　造　　所　　等　　の　　別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widowControl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34742F" w:rsidRDefault="0034742F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 w:firstLine="15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設置又は変更の</w:t>
            </w:r>
          </w:p>
          <w:p w:rsidR="0034742F" w:rsidRDefault="0034742F">
            <w:pPr>
              <w:ind w:left="-108" w:firstLine="15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許可年月日及び許可番号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年　　　　　月　　　　　日　　　　　　第　　　　　　　号</w:t>
            </w: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/>
              <w:jc w:val="distribute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製造所等の完成期日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widowControl/>
              <w:jc w:val="left"/>
              <w:rPr>
                <w:rFonts w:hint="eastAsia"/>
              </w:rPr>
            </w:pP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21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-108" w:firstLine="15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使用開始予定期日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742F" w:rsidRDefault="0034742F">
            <w:pPr>
              <w:widowControl/>
              <w:jc w:val="left"/>
              <w:rPr>
                <w:rFonts w:hint="eastAsia"/>
              </w:rPr>
            </w:pP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4"/>
              </w:rPr>
              <w:t xml:space="preserve">　　受　　　付　　　欄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2F" w:rsidRDefault="0034742F">
            <w:pPr>
              <w:ind w:left="21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4"/>
              </w:rPr>
              <w:t xml:space="preserve">　　　経　　　過　　　欄</w:t>
            </w:r>
          </w:p>
        </w:tc>
        <w:tc>
          <w:tcPr>
            <w:tcW w:w="35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42F" w:rsidRDefault="0034742F">
            <w:pPr>
              <w:ind w:left="23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z w:val="24"/>
              </w:rPr>
              <w:t xml:space="preserve">　　手　　数　　　料　　欄</w:t>
            </w:r>
          </w:p>
        </w:tc>
      </w:tr>
      <w:tr w:rsidR="0034742F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742F" w:rsidRDefault="0034742F">
            <w:pPr>
              <w:rPr>
                <w:rFonts w:hint="eastAsia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2F" w:rsidRDefault="0034742F">
            <w:pPr>
              <w:widowControl/>
              <w:rPr>
                <w:rFonts w:hint="eastAsia"/>
                <w:sz w:val="24"/>
              </w:rPr>
            </w:pPr>
          </w:p>
          <w:p w:rsidR="0034742F" w:rsidRDefault="0034742F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  <w:p w:rsidR="0034742F" w:rsidRDefault="0034742F">
            <w:pPr>
              <w:widowControl/>
              <w:rPr>
                <w:rFonts w:hint="eastAsia"/>
                <w:sz w:val="24"/>
              </w:rPr>
            </w:pPr>
          </w:p>
          <w:p w:rsidR="0034742F" w:rsidRDefault="0034742F">
            <w:pPr>
              <w:widowControl/>
              <w:rPr>
                <w:rFonts w:hint="eastAsia"/>
                <w:sz w:val="24"/>
              </w:rPr>
            </w:pPr>
          </w:p>
          <w:p w:rsidR="0034742F" w:rsidRDefault="0034742F">
            <w:pPr>
              <w:widowControl/>
              <w:rPr>
                <w:rFonts w:hint="eastAsia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検査番号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742F" w:rsidRDefault="0034742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34742F" w:rsidRDefault="0034742F">
      <w:pPr>
        <w:rPr>
          <w:rFonts w:hint="eastAsia"/>
        </w:rPr>
      </w:pPr>
      <w:r>
        <w:rPr>
          <w:rFonts w:hint="eastAsia"/>
        </w:rPr>
        <w:t>備考　　１</w:t>
      </w:r>
      <w:r>
        <w:rPr>
          <w:rFonts w:hint="eastAsia"/>
        </w:rPr>
        <w:t xml:space="preserve"> </w:t>
      </w:r>
      <w:r w:rsidR="00F3329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4742F" w:rsidRDefault="0034742F">
      <w:pPr>
        <w:rPr>
          <w:rFonts w:hint="eastAsia"/>
        </w:rPr>
      </w:pPr>
      <w:r>
        <w:rPr>
          <w:rFonts w:hint="eastAsia"/>
        </w:rPr>
        <w:t xml:space="preserve">　　　　　２　この完成検査申請書は、移送取扱所以外の製造所等に用いるものであること。</w:t>
      </w:r>
    </w:p>
    <w:p w:rsidR="0034742F" w:rsidRDefault="0034742F">
      <w:pPr>
        <w:rPr>
          <w:rFonts w:hint="eastAsia"/>
        </w:rPr>
      </w:pPr>
      <w:r>
        <w:rPr>
          <w:rFonts w:hint="eastAsia"/>
        </w:rPr>
        <w:t xml:space="preserve">　　　　　３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34742F" w:rsidRDefault="0034742F">
      <w:pPr>
        <w:rPr>
          <w:rFonts w:hint="eastAsia"/>
        </w:rPr>
      </w:pPr>
      <w:r>
        <w:rPr>
          <w:rFonts w:hint="eastAsia"/>
        </w:rPr>
        <w:t xml:space="preserve">　　　　　４　※印の欄は、記入しないこと。</w:t>
      </w:r>
    </w:p>
    <w:sectPr w:rsidR="0034742F">
      <w:pgSz w:w="11906" w:h="16838" w:code="9"/>
      <w:pgMar w:top="851" w:right="1191" w:bottom="680" w:left="1191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29"/>
    <w:rsid w:val="00305826"/>
    <w:rsid w:val="0034742F"/>
    <w:rsid w:val="00811129"/>
    <w:rsid w:val="008F0B26"/>
    <w:rsid w:val="00F3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BC5E9-3E8C-4C3C-8F32-CB1DA644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横須賀市</dc:creator>
  <cp:keywords/>
  <cp:lastModifiedBy>横須賀市</cp:lastModifiedBy>
  <cp:revision>2</cp:revision>
  <dcterms:created xsi:type="dcterms:W3CDTF">2023-02-14T06:48:00Z</dcterms:created>
  <dcterms:modified xsi:type="dcterms:W3CDTF">2023-02-14T06:48:00Z</dcterms:modified>
</cp:coreProperties>
</file>