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6D" w:rsidRDefault="008D766D">
      <w:pPr>
        <w:rPr>
          <w:rFonts w:hint="eastAsia"/>
        </w:rPr>
      </w:pPr>
      <w:r>
        <w:rPr>
          <w:rFonts w:hint="eastAsia"/>
          <w:b/>
        </w:rPr>
        <w:t>様式第２６</w:t>
      </w:r>
      <w:r>
        <w:rPr>
          <w:rFonts w:hint="eastAsia"/>
        </w:rPr>
        <w:t>（第６２条関係）</w:t>
      </w:r>
    </w:p>
    <w:p w:rsidR="008D766D" w:rsidRDefault="00636CB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116840</wp:posOffset>
                </wp:positionV>
                <wp:extent cx="833755" cy="7029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6D" w:rsidRDefault="008D766D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制定</w:t>
                            </w:r>
                          </w:p>
                          <w:p w:rsidR="008D766D" w:rsidRDefault="008D766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75pt;margin-top:9.2pt;width:65.6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oLtA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" o:allowincell="f" filled="f" stroked="f">
                <v:textbox>
                  <w:txbxContent>
                    <w:p w:rsidR="008D766D" w:rsidRDefault="008D766D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制定</w:t>
                      </w:r>
                    </w:p>
                    <w:p w:rsidR="008D766D" w:rsidRDefault="008D766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8D766D" w:rsidRDefault="008D766D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予　防　規　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　　　　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認　可　申　請　書</w:t>
      </w:r>
    </w:p>
    <w:p w:rsidR="008D766D" w:rsidRDefault="008D766D">
      <w:pPr>
        <w:jc w:val="center"/>
        <w:rPr>
          <w:rFonts w:hint="eastAsia"/>
          <w:b/>
          <w:sz w:val="28"/>
        </w:rPr>
      </w:pPr>
    </w:p>
    <w:tbl>
      <w:tblPr>
        <w:tblW w:w="976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1226"/>
        <w:gridCol w:w="2700"/>
        <w:gridCol w:w="675"/>
        <w:gridCol w:w="867"/>
        <w:gridCol w:w="723"/>
        <w:gridCol w:w="1732"/>
      </w:tblGrid>
      <w:tr w:rsidR="008D766D" w:rsidTr="00A16601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976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66D" w:rsidRDefault="008D766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8D766D" w:rsidRDefault="008D766D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年　　　　　月　　　　日</w:t>
            </w:r>
          </w:p>
          <w:p w:rsidR="008D766D" w:rsidRDefault="008D766D">
            <w:pPr>
              <w:rPr>
                <w:rFonts w:hint="eastAsia"/>
                <w:b/>
              </w:rPr>
            </w:pPr>
          </w:p>
          <w:p w:rsidR="008D766D" w:rsidRDefault="008D766D">
            <w:pPr>
              <w:ind w:left="-48"/>
            </w:pPr>
            <w:r>
              <w:rPr>
                <w:rFonts w:hint="eastAsia"/>
              </w:rPr>
              <w:t xml:space="preserve">　　　（あて先）</w:t>
            </w:r>
          </w:p>
          <w:p w:rsidR="008D766D" w:rsidRDefault="008D766D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fldChar w:fldCharType="end"/>
            </w:r>
          </w:p>
          <w:p w:rsidR="008D766D" w:rsidRDefault="008D766D">
            <w:pPr>
              <w:rPr>
                <w:rFonts w:hint="eastAsia"/>
                <w:sz w:val="28"/>
              </w:rPr>
            </w:pPr>
          </w:p>
          <w:p w:rsidR="008D766D" w:rsidRDefault="008D766D">
            <w:pPr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8D766D" w:rsidRDefault="008D766D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　　　　（電話　　　　　　　　　　　　）</w:t>
            </w:r>
          </w:p>
          <w:p w:rsidR="008D766D" w:rsidRDefault="008D766D">
            <w:pPr>
              <w:rPr>
                <w:rFonts w:hint="eastAsia"/>
                <w:u w:val="single"/>
              </w:rPr>
            </w:pPr>
          </w:p>
          <w:p w:rsidR="008D766D" w:rsidRDefault="008D76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　　　　　　</w:t>
            </w:r>
            <w:r w:rsidR="00D64098">
              <w:rPr>
                <w:rFonts w:hint="eastAsia"/>
                <w:u w:val="single"/>
              </w:rPr>
              <w:t xml:space="preserve">　</w:t>
            </w:r>
            <w:r w:rsidR="00D6409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39" w:type="dxa"/>
            <w:vMerge w:val="restart"/>
            <w:tcBorders>
              <w:left w:val="single" w:sz="12" w:space="0" w:color="auto"/>
            </w:tcBorders>
            <w:vAlign w:val="center"/>
          </w:tcPr>
          <w:p w:rsidR="008D766D" w:rsidRDefault="008D766D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26" w:type="dxa"/>
            <w:vAlign w:val="center"/>
          </w:tcPr>
          <w:p w:rsidR="008D766D" w:rsidRDefault="008D766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97" w:type="dxa"/>
            <w:gridSpan w:val="5"/>
            <w:tcBorders>
              <w:right w:val="single" w:sz="12" w:space="0" w:color="auto"/>
            </w:tcBorders>
            <w:vAlign w:val="center"/>
          </w:tcPr>
          <w:p w:rsidR="008D766D" w:rsidRDefault="008D766D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39" w:type="dxa"/>
            <w:vMerge/>
            <w:tcBorders>
              <w:left w:val="single" w:sz="12" w:space="0" w:color="auto"/>
            </w:tcBorders>
            <w:vAlign w:val="center"/>
          </w:tcPr>
          <w:p w:rsidR="008D766D" w:rsidRDefault="008D766D"/>
        </w:tc>
        <w:tc>
          <w:tcPr>
            <w:tcW w:w="1226" w:type="dxa"/>
            <w:vAlign w:val="center"/>
          </w:tcPr>
          <w:p w:rsidR="008D766D" w:rsidRDefault="008D76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97" w:type="dxa"/>
            <w:gridSpan w:val="5"/>
            <w:tcBorders>
              <w:right w:val="single" w:sz="12" w:space="0" w:color="auto"/>
            </w:tcBorders>
            <w:vAlign w:val="center"/>
          </w:tcPr>
          <w:p w:rsidR="008D766D" w:rsidRDefault="008D766D">
            <w:pPr>
              <w:rPr>
                <w:rFonts w:hint="eastAsia"/>
              </w:rPr>
            </w:pP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97" w:type="dxa"/>
            <w:gridSpan w:val="5"/>
            <w:tcBorders>
              <w:right w:val="single" w:sz="12" w:space="0" w:color="auto"/>
            </w:tcBorders>
            <w:vAlign w:val="center"/>
          </w:tcPr>
          <w:p w:rsidR="008D766D" w:rsidRDefault="008D766D">
            <w:pPr>
              <w:rPr>
                <w:rFonts w:hint="eastAsia"/>
              </w:rPr>
            </w:pP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D766D" w:rsidRDefault="008D766D">
            <w:pPr>
              <w:rPr>
                <w:rFonts w:hint="eastAsia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66D" w:rsidRDefault="008D766D">
            <w:pPr>
              <w:ind w:left="1371"/>
              <w:rPr>
                <w:rFonts w:hint="eastAsia"/>
              </w:rPr>
            </w:pP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697" w:type="dxa"/>
            <w:gridSpan w:val="5"/>
            <w:tcBorders>
              <w:right w:val="single" w:sz="12" w:space="0" w:color="auto"/>
            </w:tcBorders>
            <w:vAlign w:val="center"/>
          </w:tcPr>
          <w:p w:rsidR="008D766D" w:rsidRDefault="008D766D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年　　　　　月　　　　　日　　　　　　　　第　　　　　　号</w:t>
            </w: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  <w:vAlign w:val="center"/>
          </w:tcPr>
          <w:p w:rsidR="008D766D" w:rsidRDefault="008D766D">
            <w:pPr>
              <w:rPr>
                <w:rFonts w:hint="eastAsia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</w:t>
            </w:r>
          </w:p>
          <w:p w:rsidR="008D766D" w:rsidRDefault="008D76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倍数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66D" w:rsidRDefault="008D766D">
            <w:pPr>
              <w:jc w:val="left"/>
              <w:rPr>
                <w:rFonts w:hint="eastAsia"/>
              </w:rPr>
            </w:pP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8D766D" w:rsidRDefault="00A16601">
            <w:pPr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43180</wp:posOffset>
                      </wp:positionV>
                      <wp:extent cx="833755" cy="702945"/>
                      <wp:effectExtent l="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702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766D" w:rsidRDefault="008D766D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作成</w:t>
                                  </w:r>
                                </w:p>
                                <w:p w:rsidR="008D766D" w:rsidRDefault="008D766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8.2pt;margin-top:3.4pt;width:65.65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MP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" o:allowincell="f" filled="f" stroked="f">
                      <v:textbox>
                        <w:txbxContent>
                          <w:p w:rsidR="008D766D" w:rsidRDefault="008D766D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作成</w:t>
                            </w:r>
                          </w:p>
                          <w:p w:rsidR="008D766D" w:rsidRDefault="008D766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5C669C" wp14:editId="74D95FE3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165735</wp:posOffset>
                      </wp:positionV>
                      <wp:extent cx="2238375" cy="352425"/>
                      <wp:effectExtent l="0" t="0" r="0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601" w:rsidRDefault="00A16601" w:rsidP="00A1660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予　防　規　程　　　　　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C669C" id="_x0000_s1028" type="#_x0000_t202" style="position:absolute;left:0;text-align:left;margin-left:-15.55pt;margin-top:13.05pt;width:1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lt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" o:allowincell="f" filled="f" stroked="f">
                      <v:textbox>
                        <w:txbxContent>
                          <w:p w:rsidR="00A16601" w:rsidRDefault="00A16601" w:rsidP="00A166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予　防　規　程　　　　　年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7" w:type="dxa"/>
            <w:gridSpan w:val="5"/>
            <w:tcBorders>
              <w:right w:val="single" w:sz="12" w:space="0" w:color="auto"/>
            </w:tcBorders>
            <w:vAlign w:val="center"/>
          </w:tcPr>
          <w:p w:rsidR="008D766D" w:rsidRDefault="008D76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　　　　　月　　　　　　　　日</w:t>
            </w: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06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766D" w:rsidRDefault="008D766D">
            <w:pPr>
              <w:jc w:val="center"/>
              <w:rPr>
                <w:rFonts w:hint="eastAsia"/>
              </w:rPr>
            </w:pPr>
            <w:r>
              <w:rPr>
                <w:rFonts w:eastAsia="ＭＳ 明朝" w:hint="eastAsia"/>
              </w:rPr>
              <w:t>※</w:t>
            </w:r>
            <w:r>
              <w:rPr>
                <w:rFonts w:hint="eastAsia"/>
              </w:rPr>
              <w:t xml:space="preserve">　受　　　付　　　欄</w:t>
            </w:r>
          </w:p>
        </w:tc>
        <w:tc>
          <w:tcPr>
            <w:tcW w:w="6697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66D" w:rsidRDefault="008D766D">
            <w:pPr>
              <w:ind w:left="291"/>
              <w:jc w:val="center"/>
              <w:rPr>
                <w:rFonts w:hint="eastAsia"/>
              </w:rPr>
            </w:pPr>
            <w:r>
              <w:rPr>
                <w:rFonts w:eastAsia="ＭＳ 明朝" w:hint="eastAsia"/>
              </w:rPr>
              <w:t xml:space="preserve">※　</w:t>
            </w:r>
            <w:r>
              <w:rPr>
                <w:rFonts w:hint="eastAsia"/>
              </w:rPr>
              <w:t xml:space="preserve">　備　　　　　　　　　　　　　　　　　　　　考</w:t>
            </w:r>
          </w:p>
        </w:tc>
      </w:tr>
      <w:tr w:rsidR="008D766D" w:rsidTr="00A16601">
        <w:tblPrEx>
          <w:tblCellMar>
            <w:top w:w="0" w:type="dxa"/>
            <w:bottom w:w="0" w:type="dxa"/>
          </w:tblCellMar>
        </w:tblPrEx>
        <w:trPr>
          <w:cantSplit/>
          <w:trHeight w:val="1813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66D" w:rsidRDefault="008D766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669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66D" w:rsidRDefault="008D766D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8D766D" w:rsidRDefault="0032479E">
      <w:pPr>
        <w:rPr>
          <w:rFonts w:hint="eastAsia"/>
        </w:rPr>
      </w:pPr>
      <w:r>
        <w:rPr>
          <w:rFonts w:hint="eastAsia"/>
        </w:rPr>
        <w:t>備考　　１　この用紙の大きさは、日本産業</w:t>
      </w:r>
      <w:r w:rsidR="008D766D">
        <w:rPr>
          <w:rFonts w:hint="eastAsia"/>
        </w:rPr>
        <w:t>規格Ａ４とすること。</w:t>
      </w:r>
    </w:p>
    <w:p w:rsidR="008D766D" w:rsidRDefault="008D766D">
      <w:pPr>
        <w:rPr>
          <w:rFonts w:hint="eastAsia"/>
        </w:rPr>
      </w:pPr>
      <w:r>
        <w:rPr>
          <w:rFonts w:hint="eastAsia"/>
        </w:rPr>
        <w:t xml:space="preserve">　　　　　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:rsidR="008D766D" w:rsidRDefault="008D766D">
      <w:pPr>
        <w:rPr>
          <w:rFonts w:hint="eastAsia"/>
        </w:rPr>
      </w:pPr>
      <w:r>
        <w:rPr>
          <w:rFonts w:hint="eastAsia"/>
        </w:rPr>
        <w:t xml:space="preserve">　　　　　３　品名（指定数量）の記載については、当該危険物の指定数量が品名の記載のみでは明確で</w:t>
      </w:r>
    </w:p>
    <w:p w:rsidR="008D766D" w:rsidRDefault="008D766D">
      <w:pPr>
        <w:rPr>
          <w:rFonts w:hint="eastAsia"/>
        </w:rPr>
      </w:pPr>
      <w:r>
        <w:rPr>
          <w:rFonts w:hint="eastAsia"/>
        </w:rPr>
        <w:t xml:space="preserve">　　　　　　ない場合に（　　）内に該当する指定数量を記載すること。</w:t>
      </w:r>
    </w:p>
    <w:p w:rsidR="008D766D" w:rsidRDefault="008D766D">
      <w:pPr>
        <w:rPr>
          <w:rFonts w:hint="eastAsia"/>
        </w:rPr>
      </w:pPr>
      <w:r>
        <w:rPr>
          <w:rFonts w:hint="eastAsia"/>
        </w:rPr>
        <w:t xml:space="preserve">　　　　　４　</w:t>
      </w:r>
      <w:r>
        <w:rPr>
          <w:rFonts w:eastAsia="ＭＳ 明朝" w:hint="eastAsia"/>
        </w:rPr>
        <w:t>※</w:t>
      </w:r>
      <w:r>
        <w:rPr>
          <w:rFonts w:hint="eastAsia"/>
        </w:rPr>
        <w:t>印の欄は、記入しないこと。</w:t>
      </w:r>
    </w:p>
    <w:sectPr w:rsidR="008D766D">
      <w:pgSz w:w="11906" w:h="16838" w:code="9"/>
      <w:pgMar w:top="1134" w:right="1418" w:bottom="1134" w:left="1418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9E"/>
    <w:rsid w:val="0032479E"/>
    <w:rsid w:val="00636CB0"/>
    <w:rsid w:val="008D766D"/>
    <w:rsid w:val="008F2F62"/>
    <w:rsid w:val="00A16601"/>
    <w:rsid w:val="00D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6288D1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3</TotalTime>
  <Pages>1</Pages>
  <Words>278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横須賀市</dc:creator>
  <cp:keywords/>
  <cp:lastModifiedBy>横須賀市</cp:lastModifiedBy>
  <cp:revision>3</cp:revision>
  <dcterms:created xsi:type="dcterms:W3CDTF">2023-02-14T06:57:00Z</dcterms:created>
  <dcterms:modified xsi:type="dcterms:W3CDTF">2023-02-14T06:59:00Z</dcterms:modified>
</cp:coreProperties>
</file>