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AF" w:rsidRDefault="00056F5A" w:rsidP="00BD3C72">
      <w:r>
        <w:rPr>
          <w:rFonts w:hint="eastAsia"/>
        </w:rPr>
        <w:t>【</w:t>
      </w:r>
      <w:r w:rsidR="00A946A1" w:rsidRPr="00A946A1">
        <w:rPr>
          <w:rFonts w:hint="eastAsia"/>
        </w:rPr>
        <w:t>第</w:t>
      </w:r>
      <w:r w:rsidR="00A946A1">
        <w:rPr>
          <w:rFonts w:hint="eastAsia"/>
        </w:rPr>
        <w:t>３</w:t>
      </w:r>
      <w:r w:rsidR="00A946A1" w:rsidRPr="00A946A1">
        <w:rPr>
          <w:rFonts w:hint="eastAsia"/>
        </w:rPr>
        <w:t>号様式</w:t>
      </w:r>
      <w:r>
        <w:rPr>
          <w:rFonts w:hint="eastAsia"/>
        </w:rPr>
        <w:t>】</w:t>
      </w:r>
    </w:p>
    <w:p w:rsidR="00662FAF" w:rsidRPr="0047155C" w:rsidRDefault="00662FAF" w:rsidP="00BD3C72">
      <w:pPr>
        <w:jc w:val="right"/>
        <w:rPr>
          <w:rFonts w:hAnsi="ＭＳ 明朝"/>
        </w:rPr>
      </w:pPr>
      <w:r w:rsidRPr="0047155C">
        <w:rPr>
          <w:rFonts w:hAnsi="ＭＳ 明朝" w:hint="eastAsia"/>
        </w:rPr>
        <w:t>平成</w:t>
      </w:r>
      <w:r w:rsidR="00123D72">
        <w:rPr>
          <w:rFonts w:hAnsi="ＭＳ 明朝" w:hint="eastAsia"/>
        </w:rPr>
        <w:t xml:space="preserve">　</w:t>
      </w:r>
      <w:r w:rsidRPr="0047155C">
        <w:rPr>
          <w:rFonts w:hAnsi="ＭＳ 明朝" w:hint="eastAsia"/>
        </w:rPr>
        <w:t>年</w:t>
      </w:r>
      <w:r w:rsidR="00123D72">
        <w:rPr>
          <w:rFonts w:hAnsi="ＭＳ 明朝" w:hint="eastAsia"/>
        </w:rPr>
        <w:t xml:space="preserve">　</w:t>
      </w:r>
      <w:r w:rsidRPr="0047155C">
        <w:rPr>
          <w:rFonts w:hAnsi="ＭＳ 明朝" w:hint="eastAsia"/>
        </w:rPr>
        <w:t>月</w:t>
      </w:r>
      <w:r w:rsidR="00123D72">
        <w:rPr>
          <w:rFonts w:hAnsi="ＭＳ 明朝" w:hint="eastAsia"/>
        </w:rPr>
        <w:t xml:space="preserve">　</w:t>
      </w:r>
      <w:r w:rsidRPr="0047155C">
        <w:rPr>
          <w:rFonts w:hAnsi="ＭＳ 明朝" w:hint="eastAsia"/>
        </w:rPr>
        <w:t>日</w:t>
      </w:r>
    </w:p>
    <w:p w:rsidR="00662FAF" w:rsidRPr="00662FAF" w:rsidRDefault="00662FAF" w:rsidP="00BD3C72">
      <w:pPr>
        <w:rPr>
          <w:rFonts w:hAnsi="ＭＳ 明朝"/>
        </w:rPr>
      </w:pPr>
    </w:p>
    <w:p w:rsidR="00662FAF" w:rsidRPr="0094521C" w:rsidRDefault="00127B9B" w:rsidP="00BD3C72">
      <w:pPr>
        <w:jc w:val="center"/>
        <w:rPr>
          <w:rFonts w:hAnsi="ＭＳ 明朝"/>
          <w:b/>
          <w:sz w:val="28"/>
          <w:szCs w:val="28"/>
        </w:rPr>
      </w:pPr>
      <w:r w:rsidRPr="0094521C">
        <w:rPr>
          <w:rFonts w:hAnsi="ＭＳ 明朝" w:hint="eastAsia"/>
          <w:b/>
          <w:color w:val="auto"/>
          <w:sz w:val="28"/>
          <w:szCs w:val="28"/>
        </w:rPr>
        <w:t>現地見学会</w:t>
      </w:r>
      <w:r w:rsidR="00662FAF" w:rsidRPr="0094521C">
        <w:rPr>
          <w:rFonts w:hAnsi="ＭＳ 明朝" w:hint="eastAsia"/>
          <w:b/>
          <w:sz w:val="28"/>
          <w:szCs w:val="28"/>
        </w:rPr>
        <w:t>参</w:t>
      </w:r>
      <w:bookmarkStart w:id="0" w:name="_GoBack"/>
      <w:bookmarkEnd w:id="0"/>
      <w:r w:rsidR="00662FAF" w:rsidRPr="0094521C">
        <w:rPr>
          <w:rFonts w:hAnsi="ＭＳ 明朝" w:hint="eastAsia"/>
          <w:b/>
          <w:sz w:val="28"/>
          <w:szCs w:val="28"/>
        </w:rPr>
        <w:t>加申込書</w:t>
      </w:r>
    </w:p>
    <w:p w:rsidR="00662FAF" w:rsidRPr="00421584" w:rsidRDefault="00662FAF" w:rsidP="00BD3C72">
      <w:pPr>
        <w:rPr>
          <w:rFonts w:hAnsi="ＭＳ 明朝" w:hint="eastAsia"/>
          <w:color w:val="auto"/>
        </w:rPr>
      </w:pPr>
    </w:p>
    <w:p w:rsidR="00662FAF" w:rsidRPr="00421584" w:rsidRDefault="00B02E51" w:rsidP="00421584">
      <w:pPr>
        <w:ind w:firstLineChars="100" w:firstLine="205"/>
        <w:rPr>
          <w:rFonts w:hAnsi="ＭＳ 明朝"/>
          <w:color w:val="auto"/>
        </w:rPr>
      </w:pPr>
      <w:r w:rsidRPr="00B02E51">
        <w:rPr>
          <w:rFonts w:hAnsi="ＭＳ 明朝" w:hint="eastAsia"/>
          <w:color w:val="auto"/>
        </w:rPr>
        <w:t>（仮称）横須賀市学校給食センター整備運営事業</w:t>
      </w:r>
      <w:r w:rsidR="00127B9B" w:rsidRPr="00127B9B">
        <w:rPr>
          <w:rFonts w:hAnsi="ＭＳ 明朝" w:hint="eastAsia"/>
          <w:color w:val="auto"/>
        </w:rPr>
        <w:t>に関する現地見学会</w:t>
      </w:r>
      <w:r w:rsidR="0076034B">
        <w:rPr>
          <w:rFonts w:hAnsi="ＭＳ 明朝" w:hint="eastAsia"/>
          <w:color w:val="auto"/>
        </w:rPr>
        <w:t>への</w:t>
      </w:r>
      <w:r w:rsidR="00127B9B" w:rsidRPr="00127B9B">
        <w:rPr>
          <w:rFonts w:hAnsi="ＭＳ 明朝" w:hint="eastAsia"/>
          <w:color w:val="auto"/>
        </w:rPr>
        <w:t>参加を申し込みます。</w:t>
      </w:r>
    </w:p>
    <w:tbl>
      <w:tblPr>
        <w:tblW w:w="916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4"/>
        <w:gridCol w:w="1855"/>
        <w:gridCol w:w="5992"/>
      </w:tblGrid>
      <w:tr w:rsidR="008B5EBB" w:rsidTr="0076034B">
        <w:trPr>
          <w:cantSplit/>
          <w:trHeight w:val="46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EBB" w:rsidRDefault="008B5EBB">
            <w:pPr>
              <w:jc w:val="center"/>
              <w:rPr>
                <w:rFonts w:asciiTheme="minorEastAsia" w:hAnsiTheme="minorEastAsia"/>
                <w:color w:val="auto"/>
                <w:szCs w:val="20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EBB" w:rsidRDefault="008B5EBB">
            <w:pPr>
              <w:jc w:val="center"/>
            </w:pPr>
            <w:r>
              <w:rPr>
                <w:rFonts w:hint="eastAsia"/>
              </w:rPr>
              <w:t>会 社 名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B" w:rsidRDefault="008B5EBB"/>
        </w:tc>
      </w:tr>
      <w:tr w:rsidR="008B5EBB" w:rsidTr="0076034B">
        <w:trPr>
          <w:cantSplit/>
          <w:trHeight w:val="4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5EBB" w:rsidRDefault="008B5EBB">
            <w:pPr>
              <w:widowControl/>
              <w:jc w:val="left"/>
              <w:rPr>
                <w:rFonts w:eastAsiaTheme="minorEastAsia"/>
                <w:kern w:val="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EBB" w:rsidRDefault="00B46BC4">
            <w:pPr>
              <w:jc w:val="center"/>
            </w:pPr>
            <w:r>
              <w:rPr>
                <w:rFonts w:hint="eastAsia"/>
              </w:rPr>
              <w:t>部 署 名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B" w:rsidRDefault="008B5EBB"/>
        </w:tc>
      </w:tr>
      <w:tr w:rsidR="008B5EBB" w:rsidTr="0076034B">
        <w:trPr>
          <w:cantSplit/>
          <w:trHeight w:val="4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5EBB" w:rsidRDefault="008B5EBB">
            <w:pPr>
              <w:widowControl/>
              <w:jc w:val="left"/>
              <w:rPr>
                <w:rFonts w:eastAsiaTheme="minorEastAsia"/>
                <w:kern w:val="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EBB" w:rsidRDefault="00B46BC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B" w:rsidRDefault="008B5EBB"/>
        </w:tc>
      </w:tr>
      <w:tr w:rsidR="008B5EBB" w:rsidTr="0076034B">
        <w:trPr>
          <w:cantSplit/>
          <w:trHeight w:val="4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5EBB" w:rsidRDefault="008B5EBB">
            <w:pPr>
              <w:widowControl/>
              <w:jc w:val="left"/>
              <w:rPr>
                <w:rFonts w:eastAsiaTheme="minorEastAsia"/>
                <w:kern w:val="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EBB" w:rsidRDefault="00B46BC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B" w:rsidRDefault="008B5EBB"/>
        </w:tc>
      </w:tr>
      <w:tr w:rsidR="008B5EBB" w:rsidTr="0076034B">
        <w:trPr>
          <w:cantSplit/>
          <w:trHeight w:val="4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5EBB" w:rsidRDefault="008B5EBB">
            <w:pPr>
              <w:widowControl/>
              <w:jc w:val="left"/>
              <w:rPr>
                <w:rFonts w:eastAsiaTheme="minorEastAsia"/>
                <w:kern w:val="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EBB" w:rsidRDefault="008B5EBB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B" w:rsidRDefault="008B5EBB"/>
        </w:tc>
      </w:tr>
      <w:tr w:rsidR="008B5EBB" w:rsidTr="0076034B">
        <w:trPr>
          <w:cantSplit/>
          <w:trHeight w:val="4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5EBB" w:rsidRDefault="008B5EBB">
            <w:pPr>
              <w:widowControl/>
              <w:jc w:val="left"/>
              <w:rPr>
                <w:rFonts w:eastAsiaTheme="minorEastAsia"/>
                <w:kern w:val="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EBB" w:rsidRDefault="008B5EBB">
            <w:pPr>
              <w:jc w:val="center"/>
            </w:pPr>
            <w:r>
              <w:rPr>
                <w:rFonts w:hint="eastAsia"/>
              </w:rPr>
              <w:t>Ｆ Ａ Ｘ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B" w:rsidRDefault="008B5EBB"/>
        </w:tc>
      </w:tr>
      <w:tr w:rsidR="008B5EBB" w:rsidTr="00213D31">
        <w:trPr>
          <w:cantSplit/>
          <w:trHeight w:val="4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5EBB" w:rsidRDefault="008B5EBB">
            <w:pPr>
              <w:widowControl/>
              <w:jc w:val="left"/>
              <w:rPr>
                <w:rFonts w:eastAsiaTheme="minorEastAsia"/>
                <w:kern w:val="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5EBB" w:rsidRDefault="008B5EBB">
            <w:pPr>
              <w:jc w:val="center"/>
            </w:pPr>
            <w:r>
              <w:rPr>
                <w:rFonts w:hint="eastAsia"/>
              </w:rPr>
              <w:t>Ｅ－mail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EBB" w:rsidRDefault="008B5EBB"/>
        </w:tc>
      </w:tr>
      <w:tr w:rsidR="003014BC" w:rsidTr="00213D31">
        <w:trPr>
          <w:cantSplit/>
          <w:trHeight w:val="466"/>
        </w:trPr>
        <w:tc>
          <w:tcPr>
            <w:tcW w:w="13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4BC" w:rsidRDefault="003014BC" w:rsidP="003014BC">
            <w:pPr>
              <w:jc w:val="center"/>
            </w:pPr>
            <w:r>
              <w:rPr>
                <w:rFonts w:hAnsi="ＭＳ 明朝" w:hint="eastAsia"/>
              </w:rPr>
              <w:t>参加者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4BC" w:rsidRDefault="003014BC" w:rsidP="003014BC">
            <w:pPr>
              <w:jc w:val="center"/>
            </w:pPr>
            <w:r>
              <w:rPr>
                <w:rFonts w:hint="eastAsia"/>
              </w:rPr>
              <w:t>部 署 名</w:t>
            </w:r>
          </w:p>
        </w:tc>
        <w:tc>
          <w:tcPr>
            <w:tcW w:w="5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4BC" w:rsidRDefault="003014BC" w:rsidP="003014BC">
            <w:pPr>
              <w:jc w:val="center"/>
            </w:pPr>
            <w:r>
              <w:rPr>
                <w:rFonts w:hAnsi="ＭＳ 明朝" w:hint="eastAsia"/>
              </w:rPr>
              <w:t>参加者氏名（</w:t>
            </w:r>
            <w:r w:rsidRPr="00213D31">
              <w:rPr>
                <w:rFonts w:hAnsi="ＭＳ 明朝" w:hint="eastAsia"/>
                <w:color w:val="auto"/>
                <w:sz w:val="18"/>
                <w:szCs w:val="18"/>
              </w:rPr>
              <w:t>※１社あたり５名程度とする。</w:t>
            </w:r>
            <w:r>
              <w:rPr>
                <w:rFonts w:hAnsi="ＭＳ 明朝" w:hint="eastAsia"/>
                <w:color w:val="auto"/>
                <w:sz w:val="18"/>
                <w:szCs w:val="18"/>
              </w:rPr>
              <w:t>）</w:t>
            </w:r>
          </w:p>
        </w:tc>
      </w:tr>
      <w:tr w:rsidR="008B5EBB" w:rsidTr="0076034B">
        <w:trPr>
          <w:cantSplit/>
          <w:trHeight w:val="4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BB" w:rsidRDefault="008B5EBB">
            <w:pPr>
              <w:widowControl/>
              <w:jc w:val="left"/>
              <w:rPr>
                <w:rFonts w:eastAsiaTheme="minorEastAsia"/>
                <w:kern w:val="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B" w:rsidRDefault="008B5EBB">
            <w:pPr>
              <w:jc w:val="center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B" w:rsidRDefault="008B5EBB"/>
        </w:tc>
      </w:tr>
      <w:tr w:rsidR="001C2C4B" w:rsidTr="0076034B">
        <w:trPr>
          <w:cantSplit/>
          <w:trHeight w:val="4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B" w:rsidRDefault="001C2C4B">
            <w:pPr>
              <w:widowControl/>
              <w:jc w:val="left"/>
              <w:rPr>
                <w:rFonts w:eastAsiaTheme="minorEastAsia"/>
                <w:kern w:val="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B" w:rsidRDefault="001C2C4B">
            <w:pPr>
              <w:jc w:val="center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B" w:rsidRDefault="001C2C4B"/>
        </w:tc>
      </w:tr>
      <w:tr w:rsidR="001C2C4B" w:rsidTr="0076034B">
        <w:trPr>
          <w:cantSplit/>
          <w:trHeight w:val="4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B" w:rsidRDefault="001C2C4B">
            <w:pPr>
              <w:widowControl/>
              <w:jc w:val="left"/>
              <w:rPr>
                <w:rFonts w:eastAsiaTheme="minorEastAsia"/>
                <w:kern w:val="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B" w:rsidRDefault="001C2C4B">
            <w:pPr>
              <w:jc w:val="center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4B" w:rsidRDefault="001C2C4B"/>
        </w:tc>
      </w:tr>
      <w:tr w:rsidR="008B5EBB" w:rsidTr="0076034B">
        <w:trPr>
          <w:cantSplit/>
          <w:trHeight w:val="4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BB" w:rsidRDefault="008B5EBB">
            <w:pPr>
              <w:widowControl/>
              <w:jc w:val="left"/>
              <w:rPr>
                <w:rFonts w:eastAsiaTheme="minorEastAsia"/>
                <w:kern w:val="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B" w:rsidRDefault="008B5EBB">
            <w:pPr>
              <w:jc w:val="center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BB" w:rsidRDefault="008B5EBB"/>
        </w:tc>
      </w:tr>
      <w:tr w:rsidR="008B5EBB" w:rsidTr="00213D31">
        <w:trPr>
          <w:cantSplit/>
          <w:trHeight w:val="466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5EBB" w:rsidRDefault="008B5EBB">
            <w:pPr>
              <w:widowControl/>
              <w:jc w:val="left"/>
              <w:rPr>
                <w:rFonts w:eastAsiaTheme="minorEastAsia"/>
                <w:kern w:val="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EBB" w:rsidRDefault="008B5EBB">
            <w:pPr>
              <w:jc w:val="center"/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EBB" w:rsidRDefault="008B5EBB"/>
        </w:tc>
      </w:tr>
      <w:tr w:rsidR="00213D31" w:rsidTr="00213D31">
        <w:trPr>
          <w:cantSplit/>
          <w:trHeight w:val="466"/>
        </w:trPr>
        <w:tc>
          <w:tcPr>
            <w:tcW w:w="31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D31" w:rsidRDefault="00EA7B02">
            <w:pPr>
              <w:jc w:val="center"/>
            </w:pPr>
            <w:r>
              <w:rPr>
                <w:rFonts w:hint="eastAsia"/>
              </w:rPr>
              <w:t>駐車スペース</w:t>
            </w:r>
            <w:r w:rsidR="00213D31">
              <w:rPr>
                <w:rFonts w:hint="eastAsia"/>
              </w:rPr>
              <w:t>利用</w:t>
            </w:r>
          </w:p>
        </w:tc>
        <w:tc>
          <w:tcPr>
            <w:tcW w:w="5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D31" w:rsidRPr="00213D31" w:rsidRDefault="00213D31" w:rsidP="00213D31">
            <w:pPr>
              <w:jc w:val="center"/>
              <w:rPr>
                <w:sz w:val="28"/>
                <w:szCs w:val="28"/>
              </w:rPr>
            </w:pPr>
            <w:r w:rsidRPr="00213D31"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13D31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13D31">
              <w:rPr>
                <w:rFonts w:hint="eastAsia"/>
                <w:sz w:val="28"/>
                <w:szCs w:val="28"/>
              </w:rPr>
              <w:t>無</w:t>
            </w:r>
          </w:p>
          <w:p w:rsidR="00213D31" w:rsidRDefault="00DF4B6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※１社あたり１台まで</w:t>
            </w:r>
            <w:r w:rsidR="00213D31" w:rsidRPr="00213D31">
              <w:rPr>
                <w:rFonts w:hint="eastAsia"/>
                <w:sz w:val="18"/>
                <w:szCs w:val="18"/>
              </w:rPr>
              <w:t>旧平作小学校敷地内の駐車を可能とします。</w:t>
            </w:r>
          </w:p>
          <w:p w:rsidR="00213D31" w:rsidRPr="00213D31" w:rsidRDefault="00213D31" w:rsidP="00213D31">
            <w:pPr>
              <w:ind w:firstLineChars="100" w:firstLine="175"/>
              <w:rPr>
                <w:sz w:val="18"/>
                <w:szCs w:val="18"/>
              </w:rPr>
            </w:pPr>
            <w:r w:rsidRPr="00213D31">
              <w:rPr>
                <w:rFonts w:hint="eastAsia"/>
                <w:sz w:val="18"/>
                <w:szCs w:val="18"/>
              </w:rPr>
              <w:t>駐車</w:t>
            </w:r>
            <w:r w:rsidR="00EA7B02">
              <w:rPr>
                <w:rFonts w:hint="eastAsia"/>
                <w:sz w:val="18"/>
                <w:szCs w:val="18"/>
              </w:rPr>
              <w:t>を希望</w:t>
            </w:r>
            <w:r w:rsidRPr="00213D31">
              <w:rPr>
                <w:rFonts w:hint="eastAsia"/>
                <w:sz w:val="18"/>
                <w:szCs w:val="18"/>
              </w:rPr>
              <w:t>する場合は</w:t>
            </w:r>
            <w:r w:rsidR="00EA7B02">
              <w:rPr>
                <w:rFonts w:hint="eastAsia"/>
                <w:sz w:val="18"/>
                <w:szCs w:val="18"/>
              </w:rPr>
              <w:t>「</w:t>
            </w:r>
            <w:r w:rsidRPr="00213D31">
              <w:rPr>
                <w:rFonts w:hint="eastAsia"/>
                <w:sz w:val="18"/>
                <w:szCs w:val="18"/>
              </w:rPr>
              <w:t>有</w:t>
            </w:r>
            <w:r w:rsidR="00EA7B02">
              <w:rPr>
                <w:rFonts w:hint="eastAsia"/>
                <w:sz w:val="18"/>
                <w:szCs w:val="18"/>
              </w:rPr>
              <w:t>」</w:t>
            </w:r>
            <w:r w:rsidRPr="00213D31">
              <w:rPr>
                <w:rFonts w:hint="eastAsia"/>
                <w:sz w:val="18"/>
                <w:szCs w:val="18"/>
              </w:rPr>
              <w:t>に○をしてください。</w:t>
            </w:r>
          </w:p>
        </w:tc>
      </w:tr>
    </w:tbl>
    <w:p w:rsidR="00F9688E" w:rsidRPr="0047155C" w:rsidRDefault="00F9688E" w:rsidP="00BD3C72">
      <w:pPr>
        <w:rPr>
          <w:rFonts w:hAnsi="ＭＳ 明朝"/>
        </w:rPr>
      </w:pPr>
    </w:p>
    <w:p w:rsidR="007B36AF" w:rsidRPr="00213D31" w:rsidRDefault="007B36AF">
      <w:pPr>
        <w:widowControl/>
        <w:overflowPunct/>
        <w:adjustRightInd/>
        <w:jc w:val="left"/>
        <w:textAlignment w:val="auto"/>
        <w:rPr>
          <w:rFonts w:hAnsi="ＭＳ 明朝"/>
          <w:color w:val="auto"/>
          <w:sz w:val="18"/>
          <w:szCs w:val="18"/>
        </w:rPr>
      </w:pPr>
    </w:p>
    <w:sectPr w:rsidR="007B36AF" w:rsidRPr="00213D31" w:rsidSect="00266651">
      <w:footnotePr>
        <w:numFmt w:val="decimalFullWidth"/>
      </w:footnotePr>
      <w:pgSz w:w="11906" w:h="16838" w:code="9"/>
      <w:pgMar w:top="1400" w:right="1332" w:bottom="1200" w:left="1332" w:header="499" w:footer="499" w:gutter="0"/>
      <w:pgNumType w:fmt="decimalFullWidth"/>
      <w:cols w:space="720"/>
      <w:noEndnote/>
      <w:docGrid w:type="linesAndChars" w:linePitch="347" w:charSpace="-9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31" w:rsidRDefault="00213D31">
      <w:r>
        <w:separator/>
      </w:r>
    </w:p>
  </w:endnote>
  <w:endnote w:type="continuationSeparator" w:id="0">
    <w:p w:rsidR="00213D31" w:rsidRDefault="0021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31" w:rsidRDefault="00213D31">
      <w:r>
        <w:rPr>
          <w:rStyle w:val="af"/>
        </w:rPr>
        <w:fldChar w:fldCharType="begin"/>
      </w:r>
      <w:r>
        <w:rPr>
          <w:rStyle w:val="af"/>
        </w:rPr>
        <w:instrText xml:space="preserve"> NUMPAGES </w:instrText>
      </w:r>
      <w:r>
        <w:rPr>
          <w:rStyle w:val="af"/>
        </w:rPr>
        <w:fldChar w:fldCharType="separate"/>
      </w:r>
      <w:r w:rsidR="00EA7B02">
        <w:rPr>
          <w:rStyle w:val="af"/>
          <w:noProof/>
        </w:rPr>
        <w:t>1</w:t>
      </w:r>
      <w:r>
        <w:rPr>
          <w:rStyle w:val="af"/>
        </w:rPr>
        <w:fldChar w:fldCharType="end"/>
      </w:r>
      <w:r>
        <w:rPr>
          <w:color w:val="auto"/>
          <w:sz w:val="2"/>
        </w:rPr>
        <w:continuationSeparator/>
      </w:r>
    </w:p>
  </w:footnote>
  <w:footnote w:type="continuationSeparator" w:id="0">
    <w:p w:rsidR="00213D31" w:rsidRDefault="0021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86B19"/>
    <w:multiLevelType w:val="hybridMultilevel"/>
    <w:tmpl w:val="D66EFCB0"/>
    <w:lvl w:ilvl="0" w:tplc="F312B7A6">
      <w:start w:val="3"/>
      <w:numFmt w:val="decimalEnclosedCircle"/>
      <w:lvlText w:val="%1"/>
      <w:lvlJc w:val="left"/>
      <w:pPr>
        <w:tabs>
          <w:tab w:val="num" w:pos="1264"/>
        </w:tabs>
        <w:ind w:left="1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65CD2925"/>
    <w:multiLevelType w:val="hybridMultilevel"/>
    <w:tmpl w:val="B2C24682"/>
    <w:lvl w:ilvl="0" w:tplc="04DE15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AE764D5"/>
    <w:multiLevelType w:val="multilevel"/>
    <w:tmpl w:val="BFDA8766"/>
    <w:lvl w:ilvl="0">
      <w:start w:val="1"/>
      <w:numFmt w:val="decimalFullWidth"/>
      <w:pStyle w:val="1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2"/>
      <w:lvlJc w:val="left"/>
      <w:pPr>
        <w:tabs>
          <w:tab w:val="num" w:pos="424"/>
        </w:tabs>
        <w:ind w:left="424" w:hanging="424"/>
      </w:pPr>
      <w:rPr>
        <w:rFonts w:hint="eastAsia"/>
        <w:color w:val="auto"/>
        <w:lang w:val="en-US"/>
      </w:rPr>
    </w:lvl>
    <w:lvl w:ilvl="2">
      <w:start w:val="1"/>
      <w:numFmt w:val="decimal"/>
      <w:pStyle w:val="3"/>
      <w:lvlText w:val="（%3）"/>
      <w:lvlJc w:val="left"/>
      <w:pPr>
        <w:tabs>
          <w:tab w:val="num" w:pos="1145"/>
        </w:tabs>
        <w:ind w:left="850" w:hanging="425"/>
      </w:pPr>
      <w:rPr>
        <w:rFonts w:hint="eastAsia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275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401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47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  <o:colormru v:ext="edit" colors="#fcf,#ff9,#ffc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8C"/>
    <w:rsid w:val="00000BA6"/>
    <w:rsid w:val="00001597"/>
    <w:rsid w:val="000022BB"/>
    <w:rsid w:val="000075A4"/>
    <w:rsid w:val="000114D4"/>
    <w:rsid w:val="000122A7"/>
    <w:rsid w:val="0001307B"/>
    <w:rsid w:val="0001311C"/>
    <w:rsid w:val="000205C6"/>
    <w:rsid w:val="0002122B"/>
    <w:rsid w:val="00027983"/>
    <w:rsid w:val="000279E5"/>
    <w:rsid w:val="00031B04"/>
    <w:rsid w:val="000327CA"/>
    <w:rsid w:val="000342C1"/>
    <w:rsid w:val="00034B89"/>
    <w:rsid w:val="00042C0E"/>
    <w:rsid w:val="00042DB6"/>
    <w:rsid w:val="00052A53"/>
    <w:rsid w:val="000547A0"/>
    <w:rsid w:val="00056043"/>
    <w:rsid w:val="00056F5A"/>
    <w:rsid w:val="000600AC"/>
    <w:rsid w:val="00061754"/>
    <w:rsid w:val="000703CD"/>
    <w:rsid w:val="00073A98"/>
    <w:rsid w:val="00076375"/>
    <w:rsid w:val="00080197"/>
    <w:rsid w:val="000812C2"/>
    <w:rsid w:val="00082DD8"/>
    <w:rsid w:val="00091CDD"/>
    <w:rsid w:val="0009316B"/>
    <w:rsid w:val="0009340C"/>
    <w:rsid w:val="00094403"/>
    <w:rsid w:val="00095952"/>
    <w:rsid w:val="000A1001"/>
    <w:rsid w:val="000A6BC6"/>
    <w:rsid w:val="000B3FA9"/>
    <w:rsid w:val="000B4B4C"/>
    <w:rsid w:val="000B5086"/>
    <w:rsid w:val="000C2D95"/>
    <w:rsid w:val="000C36C0"/>
    <w:rsid w:val="000C3F49"/>
    <w:rsid w:val="000C63CF"/>
    <w:rsid w:val="000C7010"/>
    <w:rsid w:val="000C7FC9"/>
    <w:rsid w:val="000D0924"/>
    <w:rsid w:val="000D1A9C"/>
    <w:rsid w:val="000D3EAD"/>
    <w:rsid w:val="000E06D7"/>
    <w:rsid w:val="000E24C5"/>
    <w:rsid w:val="000E661E"/>
    <w:rsid w:val="000F1228"/>
    <w:rsid w:val="000F28EA"/>
    <w:rsid w:val="000F44FC"/>
    <w:rsid w:val="000F6B21"/>
    <w:rsid w:val="001006CE"/>
    <w:rsid w:val="00100752"/>
    <w:rsid w:val="0010226C"/>
    <w:rsid w:val="00103192"/>
    <w:rsid w:val="001133DE"/>
    <w:rsid w:val="001135B1"/>
    <w:rsid w:val="001139A7"/>
    <w:rsid w:val="001141FA"/>
    <w:rsid w:val="00116D40"/>
    <w:rsid w:val="0012098F"/>
    <w:rsid w:val="00120B65"/>
    <w:rsid w:val="00123022"/>
    <w:rsid w:val="00123D72"/>
    <w:rsid w:val="001261BC"/>
    <w:rsid w:val="00127B9B"/>
    <w:rsid w:val="00130E41"/>
    <w:rsid w:val="001335D9"/>
    <w:rsid w:val="00136612"/>
    <w:rsid w:val="00137D4B"/>
    <w:rsid w:val="0014037F"/>
    <w:rsid w:val="0014306C"/>
    <w:rsid w:val="00151B42"/>
    <w:rsid w:val="00153508"/>
    <w:rsid w:val="0015582C"/>
    <w:rsid w:val="001558BB"/>
    <w:rsid w:val="00155A2B"/>
    <w:rsid w:val="00161152"/>
    <w:rsid w:val="001634AD"/>
    <w:rsid w:val="00164FBE"/>
    <w:rsid w:val="00170033"/>
    <w:rsid w:val="0017244C"/>
    <w:rsid w:val="001727A1"/>
    <w:rsid w:val="00173366"/>
    <w:rsid w:val="0017427C"/>
    <w:rsid w:val="001773B4"/>
    <w:rsid w:val="001805AC"/>
    <w:rsid w:val="00182F15"/>
    <w:rsid w:val="001844E9"/>
    <w:rsid w:val="001A4E5B"/>
    <w:rsid w:val="001A6741"/>
    <w:rsid w:val="001A7841"/>
    <w:rsid w:val="001B0F51"/>
    <w:rsid w:val="001B14BD"/>
    <w:rsid w:val="001B691E"/>
    <w:rsid w:val="001C003D"/>
    <w:rsid w:val="001C0BBF"/>
    <w:rsid w:val="001C2C4B"/>
    <w:rsid w:val="001C4B0D"/>
    <w:rsid w:val="001C6C3E"/>
    <w:rsid w:val="001C71F7"/>
    <w:rsid w:val="001C7363"/>
    <w:rsid w:val="001C778C"/>
    <w:rsid w:val="001D62F7"/>
    <w:rsid w:val="001E2009"/>
    <w:rsid w:val="001E5BC1"/>
    <w:rsid w:val="001F6CC6"/>
    <w:rsid w:val="001F7107"/>
    <w:rsid w:val="002007BE"/>
    <w:rsid w:val="00200D25"/>
    <w:rsid w:val="00201237"/>
    <w:rsid w:val="00201DDB"/>
    <w:rsid w:val="0020229B"/>
    <w:rsid w:val="00203B05"/>
    <w:rsid w:val="00203D08"/>
    <w:rsid w:val="00207DD3"/>
    <w:rsid w:val="00210FF9"/>
    <w:rsid w:val="00211A58"/>
    <w:rsid w:val="00213D31"/>
    <w:rsid w:val="002228F7"/>
    <w:rsid w:val="00226CA4"/>
    <w:rsid w:val="00234272"/>
    <w:rsid w:val="00235723"/>
    <w:rsid w:val="00243B85"/>
    <w:rsid w:val="00244F0A"/>
    <w:rsid w:val="00250B87"/>
    <w:rsid w:val="00257FF2"/>
    <w:rsid w:val="00261254"/>
    <w:rsid w:val="0026153E"/>
    <w:rsid w:val="00263031"/>
    <w:rsid w:val="0026317E"/>
    <w:rsid w:val="00266651"/>
    <w:rsid w:val="00266E1B"/>
    <w:rsid w:val="00272976"/>
    <w:rsid w:val="00280040"/>
    <w:rsid w:val="002802F7"/>
    <w:rsid w:val="0028448D"/>
    <w:rsid w:val="00286369"/>
    <w:rsid w:val="00297FFE"/>
    <w:rsid w:val="002A0E0A"/>
    <w:rsid w:val="002A1696"/>
    <w:rsid w:val="002B1F41"/>
    <w:rsid w:val="002B4428"/>
    <w:rsid w:val="002B4EDE"/>
    <w:rsid w:val="002C18CF"/>
    <w:rsid w:val="002C7A06"/>
    <w:rsid w:val="002D1836"/>
    <w:rsid w:val="002D4A94"/>
    <w:rsid w:val="002D4ACE"/>
    <w:rsid w:val="002D4E1D"/>
    <w:rsid w:val="002E0CE9"/>
    <w:rsid w:val="002E3A10"/>
    <w:rsid w:val="002E5B17"/>
    <w:rsid w:val="002E6043"/>
    <w:rsid w:val="002E6A22"/>
    <w:rsid w:val="002E7357"/>
    <w:rsid w:val="002F3F10"/>
    <w:rsid w:val="002F40F3"/>
    <w:rsid w:val="002F4618"/>
    <w:rsid w:val="002F695C"/>
    <w:rsid w:val="002F6BA8"/>
    <w:rsid w:val="00300A3B"/>
    <w:rsid w:val="003014BC"/>
    <w:rsid w:val="00301A78"/>
    <w:rsid w:val="00301B30"/>
    <w:rsid w:val="00301D02"/>
    <w:rsid w:val="003028CB"/>
    <w:rsid w:val="003065FE"/>
    <w:rsid w:val="00306747"/>
    <w:rsid w:val="0031189E"/>
    <w:rsid w:val="00314F60"/>
    <w:rsid w:val="00315B5C"/>
    <w:rsid w:val="0032066F"/>
    <w:rsid w:val="0032145E"/>
    <w:rsid w:val="0032418B"/>
    <w:rsid w:val="00325B06"/>
    <w:rsid w:val="00330A5B"/>
    <w:rsid w:val="003314F7"/>
    <w:rsid w:val="00333135"/>
    <w:rsid w:val="0033588A"/>
    <w:rsid w:val="00336E41"/>
    <w:rsid w:val="0033730C"/>
    <w:rsid w:val="00343675"/>
    <w:rsid w:val="003462C5"/>
    <w:rsid w:val="00346908"/>
    <w:rsid w:val="00350BF5"/>
    <w:rsid w:val="003560EF"/>
    <w:rsid w:val="00367BD4"/>
    <w:rsid w:val="00370740"/>
    <w:rsid w:val="00375B63"/>
    <w:rsid w:val="00376B4A"/>
    <w:rsid w:val="003804CD"/>
    <w:rsid w:val="00383D27"/>
    <w:rsid w:val="003935D6"/>
    <w:rsid w:val="00393E3A"/>
    <w:rsid w:val="003A20EC"/>
    <w:rsid w:val="003A6540"/>
    <w:rsid w:val="003B0F35"/>
    <w:rsid w:val="003B29E6"/>
    <w:rsid w:val="003D03E6"/>
    <w:rsid w:val="003D0E96"/>
    <w:rsid w:val="003D26B5"/>
    <w:rsid w:val="003D2ED4"/>
    <w:rsid w:val="003E61B6"/>
    <w:rsid w:val="003E7F0B"/>
    <w:rsid w:val="003F0E33"/>
    <w:rsid w:val="003F24BD"/>
    <w:rsid w:val="003F2834"/>
    <w:rsid w:val="00401DDC"/>
    <w:rsid w:val="00402457"/>
    <w:rsid w:val="004042D5"/>
    <w:rsid w:val="004059B7"/>
    <w:rsid w:val="00406AEA"/>
    <w:rsid w:val="00406F38"/>
    <w:rsid w:val="00415776"/>
    <w:rsid w:val="00416664"/>
    <w:rsid w:val="00420007"/>
    <w:rsid w:val="00421584"/>
    <w:rsid w:val="00421875"/>
    <w:rsid w:val="00422726"/>
    <w:rsid w:val="00422D5E"/>
    <w:rsid w:val="004237EB"/>
    <w:rsid w:val="00423A2D"/>
    <w:rsid w:val="00425676"/>
    <w:rsid w:val="00427FAC"/>
    <w:rsid w:val="00431428"/>
    <w:rsid w:val="00431ABD"/>
    <w:rsid w:val="0043253F"/>
    <w:rsid w:val="00434111"/>
    <w:rsid w:val="00435C93"/>
    <w:rsid w:val="00443961"/>
    <w:rsid w:val="00446CBC"/>
    <w:rsid w:val="0045113B"/>
    <w:rsid w:val="00451923"/>
    <w:rsid w:val="00451FE2"/>
    <w:rsid w:val="00453A51"/>
    <w:rsid w:val="00453F5B"/>
    <w:rsid w:val="00454250"/>
    <w:rsid w:val="00455771"/>
    <w:rsid w:val="00465649"/>
    <w:rsid w:val="004672EA"/>
    <w:rsid w:val="00467B9B"/>
    <w:rsid w:val="0047578E"/>
    <w:rsid w:val="00476308"/>
    <w:rsid w:val="004763DD"/>
    <w:rsid w:val="00476B9F"/>
    <w:rsid w:val="00476E50"/>
    <w:rsid w:val="00480EB7"/>
    <w:rsid w:val="00483D35"/>
    <w:rsid w:val="00485247"/>
    <w:rsid w:val="00485C0C"/>
    <w:rsid w:val="00486470"/>
    <w:rsid w:val="0049048D"/>
    <w:rsid w:val="00491CE5"/>
    <w:rsid w:val="00491DCF"/>
    <w:rsid w:val="004A0AEF"/>
    <w:rsid w:val="004A193E"/>
    <w:rsid w:val="004A46BD"/>
    <w:rsid w:val="004A54BC"/>
    <w:rsid w:val="004B0F23"/>
    <w:rsid w:val="004B36DC"/>
    <w:rsid w:val="004C038D"/>
    <w:rsid w:val="004C04FD"/>
    <w:rsid w:val="004C1B36"/>
    <w:rsid w:val="004C282A"/>
    <w:rsid w:val="004C2859"/>
    <w:rsid w:val="004C2F79"/>
    <w:rsid w:val="004D1FB7"/>
    <w:rsid w:val="004D24AC"/>
    <w:rsid w:val="004D2F95"/>
    <w:rsid w:val="004E3E4C"/>
    <w:rsid w:val="004E494C"/>
    <w:rsid w:val="004E6E7D"/>
    <w:rsid w:val="004F0BCA"/>
    <w:rsid w:val="004F17F2"/>
    <w:rsid w:val="004F3013"/>
    <w:rsid w:val="004F4EA3"/>
    <w:rsid w:val="004F5896"/>
    <w:rsid w:val="0050069F"/>
    <w:rsid w:val="00500F55"/>
    <w:rsid w:val="005016E3"/>
    <w:rsid w:val="0050190D"/>
    <w:rsid w:val="00504DD5"/>
    <w:rsid w:val="005070F8"/>
    <w:rsid w:val="00520E61"/>
    <w:rsid w:val="00522FA8"/>
    <w:rsid w:val="00523D0C"/>
    <w:rsid w:val="005255F5"/>
    <w:rsid w:val="0052574E"/>
    <w:rsid w:val="00526819"/>
    <w:rsid w:val="005276A0"/>
    <w:rsid w:val="00536E5E"/>
    <w:rsid w:val="005424C9"/>
    <w:rsid w:val="00542CD9"/>
    <w:rsid w:val="00543111"/>
    <w:rsid w:val="00545357"/>
    <w:rsid w:val="00546730"/>
    <w:rsid w:val="00547B62"/>
    <w:rsid w:val="0055246B"/>
    <w:rsid w:val="00554AA2"/>
    <w:rsid w:val="00562A2A"/>
    <w:rsid w:val="005634EB"/>
    <w:rsid w:val="00564385"/>
    <w:rsid w:val="005644E4"/>
    <w:rsid w:val="005645FD"/>
    <w:rsid w:val="005659CA"/>
    <w:rsid w:val="005671CE"/>
    <w:rsid w:val="00570B12"/>
    <w:rsid w:val="00574597"/>
    <w:rsid w:val="0057691E"/>
    <w:rsid w:val="00576F92"/>
    <w:rsid w:val="00585AD9"/>
    <w:rsid w:val="00585D80"/>
    <w:rsid w:val="00592DA0"/>
    <w:rsid w:val="00592F4D"/>
    <w:rsid w:val="005A04EC"/>
    <w:rsid w:val="005A0980"/>
    <w:rsid w:val="005A1FA8"/>
    <w:rsid w:val="005A25A0"/>
    <w:rsid w:val="005A724E"/>
    <w:rsid w:val="005B3794"/>
    <w:rsid w:val="005B48E0"/>
    <w:rsid w:val="005B7B08"/>
    <w:rsid w:val="005C4E43"/>
    <w:rsid w:val="005C51A7"/>
    <w:rsid w:val="005C556A"/>
    <w:rsid w:val="005C6461"/>
    <w:rsid w:val="005C6B01"/>
    <w:rsid w:val="005D028F"/>
    <w:rsid w:val="005D0F03"/>
    <w:rsid w:val="005D16C2"/>
    <w:rsid w:val="005D2888"/>
    <w:rsid w:val="005D6347"/>
    <w:rsid w:val="005D7A98"/>
    <w:rsid w:val="005E3B4B"/>
    <w:rsid w:val="005E46E9"/>
    <w:rsid w:val="005E7468"/>
    <w:rsid w:val="005F0B0A"/>
    <w:rsid w:val="005F56FF"/>
    <w:rsid w:val="005F6E90"/>
    <w:rsid w:val="00600CED"/>
    <w:rsid w:val="006042F8"/>
    <w:rsid w:val="006050C1"/>
    <w:rsid w:val="00612914"/>
    <w:rsid w:val="006137CA"/>
    <w:rsid w:val="006141DD"/>
    <w:rsid w:val="00614FFE"/>
    <w:rsid w:val="00615D41"/>
    <w:rsid w:val="0062527C"/>
    <w:rsid w:val="00634D2F"/>
    <w:rsid w:val="00636A49"/>
    <w:rsid w:val="006404C0"/>
    <w:rsid w:val="00640F38"/>
    <w:rsid w:val="00641B3D"/>
    <w:rsid w:val="00642134"/>
    <w:rsid w:val="00646592"/>
    <w:rsid w:val="006505A5"/>
    <w:rsid w:val="0065151E"/>
    <w:rsid w:val="00653B0C"/>
    <w:rsid w:val="00654FE1"/>
    <w:rsid w:val="00655344"/>
    <w:rsid w:val="006564F1"/>
    <w:rsid w:val="00657CE1"/>
    <w:rsid w:val="006605A3"/>
    <w:rsid w:val="00662FAF"/>
    <w:rsid w:val="006653B3"/>
    <w:rsid w:val="0066580A"/>
    <w:rsid w:val="00677F42"/>
    <w:rsid w:val="00680082"/>
    <w:rsid w:val="006877F9"/>
    <w:rsid w:val="00687C54"/>
    <w:rsid w:val="00692DAC"/>
    <w:rsid w:val="0069301D"/>
    <w:rsid w:val="00693B3C"/>
    <w:rsid w:val="0069486B"/>
    <w:rsid w:val="00695454"/>
    <w:rsid w:val="006956E2"/>
    <w:rsid w:val="006A291E"/>
    <w:rsid w:val="006A2C88"/>
    <w:rsid w:val="006A4DC8"/>
    <w:rsid w:val="006B10DB"/>
    <w:rsid w:val="006B4E30"/>
    <w:rsid w:val="006B5F01"/>
    <w:rsid w:val="006B639A"/>
    <w:rsid w:val="006C1657"/>
    <w:rsid w:val="006C1A7E"/>
    <w:rsid w:val="006D15B9"/>
    <w:rsid w:val="006D6932"/>
    <w:rsid w:val="006E18F7"/>
    <w:rsid w:val="006E492A"/>
    <w:rsid w:val="006E7C91"/>
    <w:rsid w:val="006F1366"/>
    <w:rsid w:val="006F2178"/>
    <w:rsid w:val="006F3C0E"/>
    <w:rsid w:val="00703D3F"/>
    <w:rsid w:val="00705687"/>
    <w:rsid w:val="00706FC9"/>
    <w:rsid w:val="00711F29"/>
    <w:rsid w:val="00716D29"/>
    <w:rsid w:val="00717388"/>
    <w:rsid w:val="0072082D"/>
    <w:rsid w:val="00734151"/>
    <w:rsid w:val="00735851"/>
    <w:rsid w:val="00744044"/>
    <w:rsid w:val="0074628F"/>
    <w:rsid w:val="00747E2D"/>
    <w:rsid w:val="0075031F"/>
    <w:rsid w:val="00752A51"/>
    <w:rsid w:val="00753167"/>
    <w:rsid w:val="007551BB"/>
    <w:rsid w:val="007556D1"/>
    <w:rsid w:val="0076034B"/>
    <w:rsid w:val="00763753"/>
    <w:rsid w:val="00764007"/>
    <w:rsid w:val="0076737B"/>
    <w:rsid w:val="00774584"/>
    <w:rsid w:val="007755DB"/>
    <w:rsid w:val="007761A2"/>
    <w:rsid w:val="0078081E"/>
    <w:rsid w:val="00782986"/>
    <w:rsid w:val="00784639"/>
    <w:rsid w:val="007864FD"/>
    <w:rsid w:val="0078721A"/>
    <w:rsid w:val="007875C8"/>
    <w:rsid w:val="007935A9"/>
    <w:rsid w:val="00794A86"/>
    <w:rsid w:val="007A087A"/>
    <w:rsid w:val="007A4681"/>
    <w:rsid w:val="007A5598"/>
    <w:rsid w:val="007A721F"/>
    <w:rsid w:val="007B0865"/>
    <w:rsid w:val="007B1342"/>
    <w:rsid w:val="007B1569"/>
    <w:rsid w:val="007B36AF"/>
    <w:rsid w:val="007B4BCE"/>
    <w:rsid w:val="007B535B"/>
    <w:rsid w:val="007B633F"/>
    <w:rsid w:val="007B7ACB"/>
    <w:rsid w:val="007C4621"/>
    <w:rsid w:val="007C471B"/>
    <w:rsid w:val="007C5B3C"/>
    <w:rsid w:val="007D0C6E"/>
    <w:rsid w:val="007D2DB3"/>
    <w:rsid w:val="007D62A6"/>
    <w:rsid w:val="007D73FF"/>
    <w:rsid w:val="007E1E07"/>
    <w:rsid w:val="007E2408"/>
    <w:rsid w:val="007F1F97"/>
    <w:rsid w:val="007F44E9"/>
    <w:rsid w:val="007F4BAF"/>
    <w:rsid w:val="007F4EC7"/>
    <w:rsid w:val="00803AD7"/>
    <w:rsid w:val="0080476D"/>
    <w:rsid w:val="00807385"/>
    <w:rsid w:val="00810F41"/>
    <w:rsid w:val="0081608A"/>
    <w:rsid w:val="00825B9D"/>
    <w:rsid w:val="008305B8"/>
    <w:rsid w:val="00830676"/>
    <w:rsid w:val="0083097C"/>
    <w:rsid w:val="00830E65"/>
    <w:rsid w:val="00835BB0"/>
    <w:rsid w:val="00835F2C"/>
    <w:rsid w:val="008378B8"/>
    <w:rsid w:val="008406BF"/>
    <w:rsid w:val="008427EF"/>
    <w:rsid w:val="00842C17"/>
    <w:rsid w:val="008435EA"/>
    <w:rsid w:val="00843A52"/>
    <w:rsid w:val="00843AE0"/>
    <w:rsid w:val="00843EE1"/>
    <w:rsid w:val="00844A81"/>
    <w:rsid w:val="00851242"/>
    <w:rsid w:val="008522C6"/>
    <w:rsid w:val="00853ADD"/>
    <w:rsid w:val="00854FEC"/>
    <w:rsid w:val="00857711"/>
    <w:rsid w:val="0086019F"/>
    <w:rsid w:val="00862932"/>
    <w:rsid w:val="00867AB0"/>
    <w:rsid w:val="008733F6"/>
    <w:rsid w:val="008733FA"/>
    <w:rsid w:val="008747AC"/>
    <w:rsid w:val="008818EC"/>
    <w:rsid w:val="0088322A"/>
    <w:rsid w:val="00883F87"/>
    <w:rsid w:val="00890E15"/>
    <w:rsid w:val="0089350A"/>
    <w:rsid w:val="008A00B9"/>
    <w:rsid w:val="008A22D6"/>
    <w:rsid w:val="008A275F"/>
    <w:rsid w:val="008A7DA9"/>
    <w:rsid w:val="008B2213"/>
    <w:rsid w:val="008B3058"/>
    <w:rsid w:val="008B464B"/>
    <w:rsid w:val="008B5EBB"/>
    <w:rsid w:val="008C0D7E"/>
    <w:rsid w:val="008C2147"/>
    <w:rsid w:val="008C2F90"/>
    <w:rsid w:val="008C6964"/>
    <w:rsid w:val="008C7BBF"/>
    <w:rsid w:val="008D63D4"/>
    <w:rsid w:val="008D6C31"/>
    <w:rsid w:val="008E6D39"/>
    <w:rsid w:val="008E6DDA"/>
    <w:rsid w:val="008E7723"/>
    <w:rsid w:val="008E7E11"/>
    <w:rsid w:val="008F3FDE"/>
    <w:rsid w:val="008F606D"/>
    <w:rsid w:val="008F6ACD"/>
    <w:rsid w:val="008F757C"/>
    <w:rsid w:val="00900D1E"/>
    <w:rsid w:val="009013A8"/>
    <w:rsid w:val="00901677"/>
    <w:rsid w:val="00902EA6"/>
    <w:rsid w:val="00906068"/>
    <w:rsid w:val="009068C2"/>
    <w:rsid w:val="00906D8C"/>
    <w:rsid w:val="0091470E"/>
    <w:rsid w:val="00914D75"/>
    <w:rsid w:val="00917699"/>
    <w:rsid w:val="0092059F"/>
    <w:rsid w:val="00920C4B"/>
    <w:rsid w:val="009244D5"/>
    <w:rsid w:val="00924F00"/>
    <w:rsid w:val="00925B80"/>
    <w:rsid w:val="00926F63"/>
    <w:rsid w:val="0093016C"/>
    <w:rsid w:val="009326A7"/>
    <w:rsid w:val="00935CA4"/>
    <w:rsid w:val="00935FA4"/>
    <w:rsid w:val="009418EC"/>
    <w:rsid w:val="009440CB"/>
    <w:rsid w:val="009442F8"/>
    <w:rsid w:val="0094521C"/>
    <w:rsid w:val="00946355"/>
    <w:rsid w:val="0095050F"/>
    <w:rsid w:val="00952357"/>
    <w:rsid w:val="00961E7A"/>
    <w:rsid w:val="00962237"/>
    <w:rsid w:val="00963042"/>
    <w:rsid w:val="00965472"/>
    <w:rsid w:val="009656F2"/>
    <w:rsid w:val="00966CC2"/>
    <w:rsid w:val="00970311"/>
    <w:rsid w:val="00971FB8"/>
    <w:rsid w:val="00975FF1"/>
    <w:rsid w:val="009766D9"/>
    <w:rsid w:val="009770DB"/>
    <w:rsid w:val="009773E0"/>
    <w:rsid w:val="009838E1"/>
    <w:rsid w:val="009927DD"/>
    <w:rsid w:val="009929D8"/>
    <w:rsid w:val="00992FA2"/>
    <w:rsid w:val="009935A7"/>
    <w:rsid w:val="00993E77"/>
    <w:rsid w:val="009952B8"/>
    <w:rsid w:val="0099751E"/>
    <w:rsid w:val="009A139A"/>
    <w:rsid w:val="009A1B03"/>
    <w:rsid w:val="009A2EED"/>
    <w:rsid w:val="009A300C"/>
    <w:rsid w:val="009A3953"/>
    <w:rsid w:val="009A516D"/>
    <w:rsid w:val="009B03D7"/>
    <w:rsid w:val="009B10BB"/>
    <w:rsid w:val="009B1DED"/>
    <w:rsid w:val="009B1F7F"/>
    <w:rsid w:val="009B41DB"/>
    <w:rsid w:val="009B599F"/>
    <w:rsid w:val="009B5A25"/>
    <w:rsid w:val="009C10DD"/>
    <w:rsid w:val="009C3716"/>
    <w:rsid w:val="009C4F9A"/>
    <w:rsid w:val="009D341A"/>
    <w:rsid w:val="009D75BB"/>
    <w:rsid w:val="009D7D0F"/>
    <w:rsid w:val="009E1A71"/>
    <w:rsid w:val="009E1FF2"/>
    <w:rsid w:val="009E3619"/>
    <w:rsid w:val="009E4F05"/>
    <w:rsid w:val="009E5DDE"/>
    <w:rsid w:val="009F1362"/>
    <w:rsid w:val="00A0288A"/>
    <w:rsid w:val="00A030BB"/>
    <w:rsid w:val="00A101D4"/>
    <w:rsid w:val="00A124FA"/>
    <w:rsid w:val="00A13C7B"/>
    <w:rsid w:val="00A168EE"/>
    <w:rsid w:val="00A24405"/>
    <w:rsid w:val="00A252E4"/>
    <w:rsid w:val="00A261FF"/>
    <w:rsid w:val="00A33EB1"/>
    <w:rsid w:val="00A40A80"/>
    <w:rsid w:val="00A40E4F"/>
    <w:rsid w:val="00A40FF3"/>
    <w:rsid w:val="00A435FE"/>
    <w:rsid w:val="00A46909"/>
    <w:rsid w:val="00A508D4"/>
    <w:rsid w:val="00A50FD8"/>
    <w:rsid w:val="00A542D9"/>
    <w:rsid w:val="00A55392"/>
    <w:rsid w:val="00A57219"/>
    <w:rsid w:val="00A61BDB"/>
    <w:rsid w:val="00A62DCD"/>
    <w:rsid w:val="00A6527F"/>
    <w:rsid w:val="00A6555C"/>
    <w:rsid w:val="00A713DA"/>
    <w:rsid w:val="00A75B99"/>
    <w:rsid w:val="00A778AD"/>
    <w:rsid w:val="00A83606"/>
    <w:rsid w:val="00A84F88"/>
    <w:rsid w:val="00A85FE7"/>
    <w:rsid w:val="00A863CF"/>
    <w:rsid w:val="00A87033"/>
    <w:rsid w:val="00A9365C"/>
    <w:rsid w:val="00A946A1"/>
    <w:rsid w:val="00A95E9A"/>
    <w:rsid w:val="00A962CD"/>
    <w:rsid w:val="00A9738A"/>
    <w:rsid w:val="00AA40A3"/>
    <w:rsid w:val="00AA76C1"/>
    <w:rsid w:val="00AB25BC"/>
    <w:rsid w:val="00AB2C91"/>
    <w:rsid w:val="00AB35A6"/>
    <w:rsid w:val="00AB3663"/>
    <w:rsid w:val="00AB792D"/>
    <w:rsid w:val="00AB7D17"/>
    <w:rsid w:val="00AC2D10"/>
    <w:rsid w:val="00AC5706"/>
    <w:rsid w:val="00AC5FD9"/>
    <w:rsid w:val="00AD2A64"/>
    <w:rsid w:val="00AD32CF"/>
    <w:rsid w:val="00AD333B"/>
    <w:rsid w:val="00AD40DC"/>
    <w:rsid w:val="00AD49FB"/>
    <w:rsid w:val="00AD4F13"/>
    <w:rsid w:val="00AD5D03"/>
    <w:rsid w:val="00AE1389"/>
    <w:rsid w:val="00AE29ED"/>
    <w:rsid w:val="00AE453D"/>
    <w:rsid w:val="00AE7247"/>
    <w:rsid w:val="00AF1D56"/>
    <w:rsid w:val="00B00B9D"/>
    <w:rsid w:val="00B00DC5"/>
    <w:rsid w:val="00B024E8"/>
    <w:rsid w:val="00B02E51"/>
    <w:rsid w:val="00B05CF5"/>
    <w:rsid w:val="00B0760E"/>
    <w:rsid w:val="00B1388D"/>
    <w:rsid w:val="00B14615"/>
    <w:rsid w:val="00B14A53"/>
    <w:rsid w:val="00B14AB0"/>
    <w:rsid w:val="00B17984"/>
    <w:rsid w:val="00B21927"/>
    <w:rsid w:val="00B23F87"/>
    <w:rsid w:val="00B31309"/>
    <w:rsid w:val="00B33666"/>
    <w:rsid w:val="00B368B3"/>
    <w:rsid w:val="00B4016E"/>
    <w:rsid w:val="00B42B36"/>
    <w:rsid w:val="00B46BC4"/>
    <w:rsid w:val="00B500BB"/>
    <w:rsid w:val="00B502EC"/>
    <w:rsid w:val="00B51D5A"/>
    <w:rsid w:val="00B51DE3"/>
    <w:rsid w:val="00B52359"/>
    <w:rsid w:val="00B53164"/>
    <w:rsid w:val="00B57ECD"/>
    <w:rsid w:val="00B6144B"/>
    <w:rsid w:val="00B657BF"/>
    <w:rsid w:val="00B65B10"/>
    <w:rsid w:val="00B679F3"/>
    <w:rsid w:val="00B70C63"/>
    <w:rsid w:val="00B814CA"/>
    <w:rsid w:val="00B83A58"/>
    <w:rsid w:val="00B92E20"/>
    <w:rsid w:val="00B9426E"/>
    <w:rsid w:val="00BA40AF"/>
    <w:rsid w:val="00BA7800"/>
    <w:rsid w:val="00BB66CC"/>
    <w:rsid w:val="00BB7019"/>
    <w:rsid w:val="00BD127F"/>
    <w:rsid w:val="00BD2734"/>
    <w:rsid w:val="00BD3C72"/>
    <w:rsid w:val="00BD3F9F"/>
    <w:rsid w:val="00BD427A"/>
    <w:rsid w:val="00BD4752"/>
    <w:rsid w:val="00BD559B"/>
    <w:rsid w:val="00BD6BAC"/>
    <w:rsid w:val="00BF1610"/>
    <w:rsid w:val="00BF2F46"/>
    <w:rsid w:val="00BF6508"/>
    <w:rsid w:val="00C007E2"/>
    <w:rsid w:val="00C0099F"/>
    <w:rsid w:val="00C00EAF"/>
    <w:rsid w:val="00C03CE8"/>
    <w:rsid w:val="00C0471C"/>
    <w:rsid w:val="00C04E10"/>
    <w:rsid w:val="00C06883"/>
    <w:rsid w:val="00C12464"/>
    <w:rsid w:val="00C13484"/>
    <w:rsid w:val="00C1570E"/>
    <w:rsid w:val="00C177DA"/>
    <w:rsid w:val="00C24825"/>
    <w:rsid w:val="00C3107D"/>
    <w:rsid w:val="00C34208"/>
    <w:rsid w:val="00C34796"/>
    <w:rsid w:val="00C357C6"/>
    <w:rsid w:val="00C35A1D"/>
    <w:rsid w:val="00C3775A"/>
    <w:rsid w:val="00C4010D"/>
    <w:rsid w:val="00C413B1"/>
    <w:rsid w:val="00C455B1"/>
    <w:rsid w:val="00C5226D"/>
    <w:rsid w:val="00C62CE1"/>
    <w:rsid w:val="00C62F81"/>
    <w:rsid w:val="00C633FD"/>
    <w:rsid w:val="00C64617"/>
    <w:rsid w:val="00C6598A"/>
    <w:rsid w:val="00C65E4E"/>
    <w:rsid w:val="00C7190E"/>
    <w:rsid w:val="00C723D0"/>
    <w:rsid w:val="00C73E69"/>
    <w:rsid w:val="00C74365"/>
    <w:rsid w:val="00C765CA"/>
    <w:rsid w:val="00C76A4B"/>
    <w:rsid w:val="00C817C7"/>
    <w:rsid w:val="00C83A3E"/>
    <w:rsid w:val="00C83C11"/>
    <w:rsid w:val="00C8462E"/>
    <w:rsid w:val="00C90C1B"/>
    <w:rsid w:val="00C92988"/>
    <w:rsid w:val="00C9648D"/>
    <w:rsid w:val="00CA14F0"/>
    <w:rsid w:val="00CA3E50"/>
    <w:rsid w:val="00CA4979"/>
    <w:rsid w:val="00CA5461"/>
    <w:rsid w:val="00CA59EA"/>
    <w:rsid w:val="00CA664A"/>
    <w:rsid w:val="00CA7457"/>
    <w:rsid w:val="00CB0993"/>
    <w:rsid w:val="00CB2DFC"/>
    <w:rsid w:val="00CB4C22"/>
    <w:rsid w:val="00CC2005"/>
    <w:rsid w:val="00CC5105"/>
    <w:rsid w:val="00CC754F"/>
    <w:rsid w:val="00CC7E7B"/>
    <w:rsid w:val="00CD02CF"/>
    <w:rsid w:val="00CD0FFF"/>
    <w:rsid w:val="00CD382F"/>
    <w:rsid w:val="00CE0A63"/>
    <w:rsid w:val="00CE103B"/>
    <w:rsid w:val="00CE1281"/>
    <w:rsid w:val="00CE260B"/>
    <w:rsid w:val="00CE2667"/>
    <w:rsid w:val="00CE2E9F"/>
    <w:rsid w:val="00CE526E"/>
    <w:rsid w:val="00CE53D4"/>
    <w:rsid w:val="00CE6DDB"/>
    <w:rsid w:val="00CE7065"/>
    <w:rsid w:val="00CF33AB"/>
    <w:rsid w:val="00CF4566"/>
    <w:rsid w:val="00CF63C9"/>
    <w:rsid w:val="00CF6C1A"/>
    <w:rsid w:val="00D0386D"/>
    <w:rsid w:val="00D040F0"/>
    <w:rsid w:val="00D0442F"/>
    <w:rsid w:val="00D06050"/>
    <w:rsid w:val="00D07C01"/>
    <w:rsid w:val="00D10C84"/>
    <w:rsid w:val="00D1101D"/>
    <w:rsid w:val="00D1210D"/>
    <w:rsid w:val="00D17045"/>
    <w:rsid w:val="00D25EB3"/>
    <w:rsid w:val="00D26B79"/>
    <w:rsid w:val="00D36164"/>
    <w:rsid w:val="00D370E4"/>
    <w:rsid w:val="00D403A8"/>
    <w:rsid w:val="00D40621"/>
    <w:rsid w:val="00D420C9"/>
    <w:rsid w:val="00D46FD1"/>
    <w:rsid w:val="00D52CFA"/>
    <w:rsid w:val="00D54194"/>
    <w:rsid w:val="00D5681A"/>
    <w:rsid w:val="00D57AEC"/>
    <w:rsid w:val="00D601EE"/>
    <w:rsid w:val="00D60405"/>
    <w:rsid w:val="00D61AB6"/>
    <w:rsid w:val="00D63DA1"/>
    <w:rsid w:val="00D66CDF"/>
    <w:rsid w:val="00D673C5"/>
    <w:rsid w:val="00D70A1E"/>
    <w:rsid w:val="00D73F71"/>
    <w:rsid w:val="00D75F13"/>
    <w:rsid w:val="00D774B3"/>
    <w:rsid w:val="00D77C73"/>
    <w:rsid w:val="00D805FD"/>
    <w:rsid w:val="00D8458C"/>
    <w:rsid w:val="00D86791"/>
    <w:rsid w:val="00D8799B"/>
    <w:rsid w:val="00D902A6"/>
    <w:rsid w:val="00D90452"/>
    <w:rsid w:val="00D923E3"/>
    <w:rsid w:val="00D95FF8"/>
    <w:rsid w:val="00DA0FFE"/>
    <w:rsid w:val="00DA2C38"/>
    <w:rsid w:val="00DA4048"/>
    <w:rsid w:val="00DA74A2"/>
    <w:rsid w:val="00DB0E7E"/>
    <w:rsid w:val="00DB1E5D"/>
    <w:rsid w:val="00DB3241"/>
    <w:rsid w:val="00DB4896"/>
    <w:rsid w:val="00DB73F3"/>
    <w:rsid w:val="00DC4476"/>
    <w:rsid w:val="00DC4963"/>
    <w:rsid w:val="00DD4F2A"/>
    <w:rsid w:val="00DD6197"/>
    <w:rsid w:val="00DD7BFE"/>
    <w:rsid w:val="00DE3EAD"/>
    <w:rsid w:val="00DE51B2"/>
    <w:rsid w:val="00DE6170"/>
    <w:rsid w:val="00DF2F85"/>
    <w:rsid w:val="00DF4A1B"/>
    <w:rsid w:val="00DF4B65"/>
    <w:rsid w:val="00DF75F4"/>
    <w:rsid w:val="00E02A5E"/>
    <w:rsid w:val="00E1281D"/>
    <w:rsid w:val="00E14594"/>
    <w:rsid w:val="00E167A9"/>
    <w:rsid w:val="00E16FF2"/>
    <w:rsid w:val="00E21533"/>
    <w:rsid w:val="00E2158C"/>
    <w:rsid w:val="00E21A52"/>
    <w:rsid w:val="00E21B2D"/>
    <w:rsid w:val="00E226F2"/>
    <w:rsid w:val="00E24E4C"/>
    <w:rsid w:val="00E25898"/>
    <w:rsid w:val="00E26253"/>
    <w:rsid w:val="00E2633E"/>
    <w:rsid w:val="00E3285E"/>
    <w:rsid w:val="00E34027"/>
    <w:rsid w:val="00E355FF"/>
    <w:rsid w:val="00E432CE"/>
    <w:rsid w:val="00E43F38"/>
    <w:rsid w:val="00E4400B"/>
    <w:rsid w:val="00E46353"/>
    <w:rsid w:val="00E46C8F"/>
    <w:rsid w:val="00E47FF7"/>
    <w:rsid w:val="00E506F6"/>
    <w:rsid w:val="00E5617D"/>
    <w:rsid w:val="00E57EBE"/>
    <w:rsid w:val="00E613C7"/>
    <w:rsid w:val="00E652A2"/>
    <w:rsid w:val="00E71B5A"/>
    <w:rsid w:val="00E763CF"/>
    <w:rsid w:val="00E80621"/>
    <w:rsid w:val="00E826E1"/>
    <w:rsid w:val="00E86064"/>
    <w:rsid w:val="00E93273"/>
    <w:rsid w:val="00E94CDF"/>
    <w:rsid w:val="00E9585A"/>
    <w:rsid w:val="00EA47CB"/>
    <w:rsid w:val="00EA7B02"/>
    <w:rsid w:val="00EB2459"/>
    <w:rsid w:val="00EB3E5C"/>
    <w:rsid w:val="00EB508C"/>
    <w:rsid w:val="00EB58E7"/>
    <w:rsid w:val="00EB5AF7"/>
    <w:rsid w:val="00EB5BF4"/>
    <w:rsid w:val="00EC05D2"/>
    <w:rsid w:val="00EC1403"/>
    <w:rsid w:val="00EC52DC"/>
    <w:rsid w:val="00EC78CA"/>
    <w:rsid w:val="00ED1727"/>
    <w:rsid w:val="00ED504C"/>
    <w:rsid w:val="00ED56E0"/>
    <w:rsid w:val="00ED735F"/>
    <w:rsid w:val="00ED7BBC"/>
    <w:rsid w:val="00EE3F31"/>
    <w:rsid w:val="00EE5276"/>
    <w:rsid w:val="00EF14E0"/>
    <w:rsid w:val="00EF31D9"/>
    <w:rsid w:val="00EF43FD"/>
    <w:rsid w:val="00EF5149"/>
    <w:rsid w:val="00EF7E54"/>
    <w:rsid w:val="00EF7EF0"/>
    <w:rsid w:val="00F02370"/>
    <w:rsid w:val="00F029F6"/>
    <w:rsid w:val="00F05FAE"/>
    <w:rsid w:val="00F1247B"/>
    <w:rsid w:val="00F1760E"/>
    <w:rsid w:val="00F17FDD"/>
    <w:rsid w:val="00F220BA"/>
    <w:rsid w:val="00F241E0"/>
    <w:rsid w:val="00F24399"/>
    <w:rsid w:val="00F267A1"/>
    <w:rsid w:val="00F277F1"/>
    <w:rsid w:val="00F27F0B"/>
    <w:rsid w:val="00F315FE"/>
    <w:rsid w:val="00F32F9D"/>
    <w:rsid w:val="00F37321"/>
    <w:rsid w:val="00F40250"/>
    <w:rsid w:val="00F40F7A"/>
    <w:rsid w:val="00F44BCE"/>
    <w:rsid w:val="00F522BB"/>
    <w:rsid w:val="00F56200"/>
    <w:rsid w:val="00F6259F"/>
    <w:rsid w:val="00F64AE1"/>
    <w:rsid w:val="00F705AD"/>
    <w:rsid w:val="00F71B99"/>
    <w:rsid w:val="00F72478"/>
    <w:rsid w:val="00F75BD7"/>
    <w:rsid w:val="00F76682"/>
    <w:rsid w:val="00F8060A"/>
    <w:rsid w:val="00F808E6"/>
    <w:rsid w:val="00F8688A"/>
    <w:rsid w:val="00F9688E"/>
    <w:rsid w:val="00FA6A32"/>
    <w:rsid w:val="00FB0453"/>
    <w:rsid w:val="00FB173E"/>
    <w:rsid w:val="00FB29C6"/>
    <w:rsid w:val="00FB6A07"/>
    <w:rsid w:val="00FC4B68"/>
    <w:rsid w:val="00FC5D35"/>
    <w:rsid w:val="00FC73D7"/>
    <w:rsid w:val="00FD0C5E"/>
    <w:rsid w:val="00FD197D"/>
    <w:rsid w:val="00FD58D5"/>
    <w:rsid w:val="00FD5C54"/>
    <w:rsid w:val="00FE02A7"/>
    <w:rsid w:val="00FE3348"/>
    <w:rsid w:val="00FE5EED"/>
    <w:rsid w:val="00FE625A"/>
    <w:rsid w:val="00FF3E23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#fcf,#ff9,#ffc"/>
    </o:shapedefaults>
    <o:shapelayout v:ext="edit">
      <o:idmap v:ext="edit" data="1"/>
    </o:shapelayout>
  </w:shapeDefaults>
  <w:decimalSymbol w:val="."/>
  <w:listSeparator w:val=","/>
  <w15:docId w15:val="{285C55DC-3B6A-4377-9CDA-60DD106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C2"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966CC2"/>
    <w:pPr>
      <w:keepNext/>
      <w:numPr>
        <w:numId w:val="1"/>
      </w:numPr>
      <w:overflowPunct/>
      <w:adjustRightInd/>
      <w:spacing w:beforeLines="50"/>
      <w:textAlignment w:val="auto"/>
      <w:outlineLvl w:val="0"/>
    </w:pPr>
    <w:rPr>
      <w:rFonts w:ascii="Century" w:hAnsi="Century"/>
      <w:color w:val="auto"/>
      <w:kern w:val="2"/>
    </w:rPr>
  </w:style>
  <w:style w:type="paragraph" w:styleId="2">
    <w:name w:val="heading 2"/>
    <w:basedOn w:val="a"/>
    <w:qFormat/>
    <w:rsid w:val="00966CC2"/>
    <w:pPr>
      <w:widowControl/>
      <w:numPr>
        <w:ilvl w:val="1"/>
        <w:numId w:val="1"/>
      </w:numPr>
      <w:overflowPunct/>
      <w:adjustRightInd/>
      <w:spacing w:beforeLines="50"/>
      <w:textAlignment w:val="auto"/>
      <w:outlineLvl w:val="1"/>
    </w:pPr>
    <w:rPr>
      <w:rFonts w:ascii="Century" w:hAnsi="Century"/>
      <w:color w:val="auto"/>
      <w:kern w:val="2"/>
    </w:rPr>
  </w:style>
  <w:style w:type="paragraph" w:styleId="3">
    <w:name w:val="heading 3"/>
    <w:basedOn w:val="a"/>
    <w:qFormat/>
    <w:rsid w:val="00966CC2"/>
    <w:pPr>
      <w:widowControl/>
      <w:numPr>
        <w:ilvl w:val="2"/>
        <w:numId w:val="1"/>
      </w:numPr>
      <w:tabs>
        <w:tab w:val="clear" w:pos="1145"/>
        <w:tab w:val="num" w:pos="1080"/>
      </w:tabs>
      <w:overflowPunct/>
      <w:adjustRightInd/>
      <w:spacing w:beforeLines="50" w:after="173"/>
      <w:ind w:left="1080" w:hanging="655"/>
      <w:contextualSpacing/>
      <w:textAlignment w:val="auto"/>
      <w:outlineLvl w:val="2"/>
    </w:pPr>
    <w:rPr>
      <w:rFonts w:ascii="Century" w:hAnsi="Century"/>
      <w:color w:val="auto"/>
      <w:kern w:val="2"/>
    </w:rPr>
  </w:style>
  <w:style w:type="paragraph" w:styleId="4">
    <w:name w:val="heading 4"/>
    <w:basedOn w:val="a"/>
    <w:next w:val="a"/>
    <w:qFormat/>
    <w:rsid w:val="00966CC2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rFonts w:ascii="Century" w:hAnsi="Century"/>
      <w:b/>
      <w:bCs/>
      <w:color w:val="auto"/>
      <w:kern w:val="2"/>
      <w:szCs w:val="20"/>
    </w:rPr>
  </w:style>
  <w:style w:type="paragraph" w:styleId="5">
    <w:name w:val="heading 5"/>
    <w:basedOn w:val="a"/>
    <w:next w:val="a"/>
    <w:qFormat/>
    <w:rsid w:val="00966CC2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="Arial" w:eastAsia="ＭＳ ゴシック" w:hAnsi="Arial"/>
      <w:color w:val="auto"/>
      <w:kern w:val="2"/>
      <w:szCs w:val="20"/>
    </w:rPr>
  </w:style>
  <w:style w:type="paragraph" w:styleId="6">
    <w:name w:val="heading 6"/>
    <w:basedOn w:val="a"/>
    <w:next w:val="a"/>
    <w:qFormat/>
    <w:rsid w:val="00966CC2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rFonts w:ascii="Century" w:hAnsi="Century"/>
      <w:b/>
      <w:bCs/>
      <w:color w:val="auto"/>
      <w:kern w:val="2"/>
      <w:szCs w:val="20"/>
    </w:rPr>
  </w:style>
  <w:style w:type="paragraph" w:styleId="7">
    <w:name w:val="heading 7"/>
    <w:basedOn w:val="a"/>
    <w:next w:val="a"/>
    <w:qFormat/>
    <w:rsid w:val="00966CC2"/>
    <w:pPr>
      <w:keepNext/>
      <w:numPr>
        <w:ilvl w:val="6"/>
        <w:numId w:val="1"/>
      </w:numPr>
      <w:overflowPunct/>
      <w:adjustRightInd/>
      <w:textAlignment w:val="auto"/>
      <w:outlineLvl w:val="6"/>
    </w:pPr>
    <w:rPr>
      <w:rFonts w:ascii="Century" w:hAnsi="Century"/>
      <w:color w:val="auto"/>
      <w:kern w:val="2"/>
      <w:szCs w:val="20"/>
    </w:rPr>
  </w:style>
  <w:style w:type="paragraph" w:styleId="8">
    <w:name w:val="heading 8"/>
    <w:basedOn w:val="a"/>
    <w:next w:val="a"/>
    <w:qFormat/>
    <w:rsid w:val="00966CC2"/>
    <w:pPr>
      <w:keepNext/>
      <w:numPr>
        <w:ilvl w:val="7"/>
        <w:numId w:val="1"/>
      </w:numPr>
      <w:overflowPunct/>
      <w:adjustRightInd/>
      <w:textAlignment w:val="auto"/>
      <w:outlineLvl w:val="7"/>
    </w:pPr>
    <w:rPr>
      <w:rFonts w:ascii="Century" w:hAnsi="Century"/>
      <w:color w:val="auto"/>
      <w:kern w:val="2"/>
      <w:szCs w:val="20"/>
    </w:rPr>
  </w:style>
  <w:style w:type="paragraph" w:styleId="9">
    <w:name w:val="heading 9"/>
    <w:basedOn w:val="a"/>
    <w:next w:val="a"/>
    <w:qFormat/>
    <w:rsid w:val="00966CC2"/>
    <w:pPr>
      <w:keepNext/>
      <w:numPr>
        <w:ilvl w:val="8"/>
        <w:numId w:val="1"/>
      </w:numPr>
      <w:overflowPunct/>
      <w:adjustRightInd/>
      <w:textAlignment w:val="auto"/>
      <w:outlineLvl w:val="8"/>
    </w:pPr>
    <w:rPr>
      <w:rFonts w:ascii="Century" w:hAnsi="Century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6CC2"/>
    <w:rPr>
      <w:rFonts w:ascii="ＭＳ ゴシック" w:eastAsia="ＭＳ ゴシック" w:hAnsi="ＭＳ 明朝"/>
      <w:b/>
      <w:bCs/>
      <w:sz w:val="32"/>
      <w:szCs w:val="32"/>
    </w:rPr>
  </w:style>
  <w:style w:type="paragraph" w:customStyle="1" w:styleId="a4">
    <w:name w:val="Ⅰ’"/>
    <w:rsid w:val="00966CC2"/>
    <w:pPr>
      <w:ind w:leftChars="169" w:left="358" w:firstLineChars="113" w:firstLine="240"/>
    </w:pPr>
    <w:rPr>
      <w:rFonts w:ascii="ＭＳ 明朝"/>
      <w:sz w:val="21"/>
    </w:rPr>
  </w:style>
  <w:style w:type="paragraph" w:customStyle="1" w:styleId="a5">
    <w:name w:val="１．’"/>
    <w:rsid w:val="00966CC2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0">
    <w:name w:val="(1)’"/>
    <w:rsid w:val="00966CC2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11">
    <w:name w:val="1）’"/>
    <w:rsid w:val="00966CC2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a6">
    <w:name w:val="ア’"/>
    <w:rsid w:val="00966CC2"/>
    <w:pPr>
      <w:ind w:leftChars="400" w:left="848" w:firstLineChars="100" w:firstLine="212"/>
    </w:pPr>
    <w:rPr>
      <w:rFonts w:ascii="ＭＳ 明朝" w:hAnsi="ＭＳ 明朝"/>
      <w:sz w:val="21"/>
    </w:rPr>
  </w:style>
  <w:style w:type="paragraph" w:customStyle="1" w:styleId="a7">
    <w:name w:val="①’"/>
    <w:rsid w:val="00966CC2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8">
    <w:name w:val="ａ’"/>
    <w:rsid w:val="00966CC2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9">
    <w:name w:val="Ⅰ"/>
    <w:next w:val="a4"/>
    <w:rsid w:val="00966CC2"/>
    <w:pPr>
      <w:jc w:val="both"/>
    </w:pPr>
    <w:rPr>
      <w:rFonts w:ascii="ＭＳ ゴシック" w:eastAsia="ＭＳ ゴシック" w:hAnsi="ＭＳ 明朝"/>
      <w:b/>
      <w:bCs/>
      <w:sz w:val="28"/>
    </w:rPr>
  </w:style>
  <w:style w:type="paragraph" w:customStyle="1" w:styleId="aa">
    <w:name w:val="１．"/>
    <w:next w:val="a5"/>
    <w:rsid w:val="00966CC2"/>
    <w:rPr>
      <w:rFonts w:ascii="ＭＳ ゴシック" w:eastAsia="ＭＳ ゴシック" w:hAnsi="ＭＳ 明朝"/>
      <w:b/>
      <w:bCs/>
      <w:sz w:val="24"/>
    </w:rPr>
  </w:style>
  <w:style w:type="paragraph" w:customStyle="1" w:styleId="12">
    <w:name w:val="(1)"/>
    <w:next w:val="10"/>
    <w:rsid w:val="00966CC2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13">
    <w:name w:val="1）"/>
    <w:next w:val="11"/>
    <w:rsid w:val="00966CC2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b">
    <w:name w:val="ア"/>
    <w:next w:val="a6"/>
    <w:rsid w:val="00966CC2"/>
    <w:pPr>
      <w:ind w:firstLineChars="300" w:firstLine="636"/>
    </w:pPr>
    <w:rPr>
      <w:rFonts w:ascii="ＭＳ 明朝" w:hAnsi="ＭＳ 明朝"/>
      <w:sz w:val="21"/>
    </w:rPr>
  </w:style>
  <w:style w:type="paragraph" w:customStyle="1" w:styleId="ac">
    <w:name w:val="①"/>
    <w:next w:val="a7"/>
    <w:rsid w:val="00966CC2"/>
    <w:pPr>
      <w:ind w:firstLineChars="400" w:firstLine="848"/>
    </w:pPr>
    <w:rPr>
      <w:rFonts w:ascii="ＭＳ 明朝" w:hAnsi="ＭＳ 明朝"/>
      <w:sz w:val="21"/>
    </w:rPr>
  </w:style>
  <w:style w:type="paragraph" w:customStyle="1" w:styleId="ad">
    <w:name w:val="ａ"/>
    <w:next w:val="a8"/>
    <w:rsid w:val="00966CC2"/>
    <w:pPr>
      <w:ind w:firstLineChars="400" w:firstLine="848"/>
    </w:pPr>
    <w:rPr>
      <w:rFonts w:ascii="ＭＳ 明朝" w:hAnsi="ＭＳ 明朝"/>
      <w:sz w:val="21"/>
    </w:rPr>
  </w:style>
  <w:style w:type="paragraph" w:styleId="ae">
    <w:name w:val="footer"/>
    <w:basedOn w:val="a"/>
    <w:rsid w:val="00966CC2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966CC2"/>
  </w:style>
  <w:style w:type="paragraph" w:styleId="af0">
    <w:name w:val="header"/>
    <w:basedOn w:val="a"/>
    <w:rsid w:val="00966CC2"/>
    <w:pPr>
      <w:tabs>
        <w:tab w:val="center" w:pos="4252"/>
        <w:tab w:val="right" w:pos="8504"/>
      </w:tabs>
      <w:snapToGrid w:val="0"/>
    </w:pPr>
  </w:style>
  <w:style w:type="character" w:styleId="af1">
    <w:name w:val="FollowedHyperlink"/>
    <w:basedOn w:val="a0"/>
    <w:rsid w:val="00966CC2"/>
    <w:rPr>
      <w:color w:val="800080"/>
      <w:u w:val="single"/>
    </w:rPr>
  </w:style>
  <w:style w:type="paragraph" w:styleId="14">
    <w:name w:val="toc 1"/>
    <w:basedOn w:val="a"/>
    <w:next w:val="a"/>
    <w:autoRedefine/>
    <w:semiHidden/>
    <w:rsid w:val="00966CC2"/>
  </w:style>
  <w:style w:type="paragraph" w:styleId="20">
    <w:name w:val="toc 2"/>
    <w:basedOn w:val="a"/>
    <w:next w:val="a"/>
    <w:autoRedefine/>
    <w:semiHidden/>
    <w:rsid w:val="00EB508C"/>
    <w:pPr>
      <w:tabs>
        <w:tab w:val="right" w:leader="dot" w:pos="9020"/>
      </w:tabs>
      <w:spacing w:line="300" w:lineRule="exact"/>
      <w:ind w:leftChars="100" w:left="210"/>
    </w:pPr>
  </w:style>
  <w:style w:type="paragraph" w:styleId="30">
    <w:name w:val="toc 3"/>
    <w:basedOn w:val="a"/>
    <w:next w:val="a"/>
    <w:autoRedefine/>
    <w:semiHidden/>
    <w:rsid w:val="00EB508C"/>
    <w:pPr>
      <w:tabs>
        <w:tab w:val="right" w:leader="dot" w:pos="9020"/>
      </w:tabs>
      <w:spacing w:line="320" w:lineRule="exact"/>
      <w:ind w:leftChars="200" w:left="420"/>
    </w:pPr>
  </w:style>
  <w:style w:type="character" w:styleId="af2">
    <w:name w:val="Hyperlink"/>
    <w:basedOn w:val="a0"/>
    <w:rsid w:val="00966CC2"/>
    <w:rPr>
      <w:color w:val="0000FF"/>
      <w:u w:val="single"/>
    </w:rPr>
  </w:style>
  <w:style w:type="paragraph" w:styleId="af3">
    <w:name w:val="Balloon Text"/>
    <w:basedOn w:val="a"/>
    <w:semiHidden/>
    <w:rsid w:val="00966CC2"/>
    <w:rPr>
      <w:rFonts w:ascii="Arial" w:eastAsia="ＭＳ ゴシック" w:hAnsi="Arial"/>
      <w:sz w:val="18"/>
      <w:szCs w:val="18"/>
    </w:rPr>
  </w:style>
  <w:style w:type="paragraph" w:styleId="af4">
    <w:name w:val="Body Text"/>
    <w:basedOn w:val="a"/>
    <w:rsid w:val="00966CC2"/>
    <w:pPr>
      <w:overflowPunct/>
      <w:adjustRightInd/>
      <w:spacing w:beforeLines="50" w:afterLines="50"/>
      <w:textAlignment w:val="auto"/>
    </w:pPr>
    <w:rPr>
      <w:rFonts w:ascii="Century" w:hAnsi="Century"/>
      <w:color w:val="auto"/>
      <w:kern w:val="2"/>
      <w:szCs w:val="20"/>
    </w:rPr>
  </w:style>
  <w:style w:type="character" w:styleId="af5">
    <w:name w:val="annotation reference"/>
    <w:basedOn w:val="a0"/>
    <w:semiHidden/>
    <w:rsid w:val="00966CC2"/>
    <w:rPr>
      <w:sz w:val="18"/>
      <w:szCs w:val="18"/>
    </w:rPr>
  </w:style>
  <w:style w:type="paragraph" w:styleId="af6">
    <w:name w:val="annotation text"/>
    <w:basedOn w:val="a"/>
    <w:semiHidden/>
    <w:rsid w:val="00966CC2"/>
    <w:pPr>
      <w:jc w:val="left"/>
    </w:pPr>
  </w:style>
  <w:style w:type="paragraph" w:styleId="af7">
    <w:name w:val="annotation subject"/>
    <w:basedOn w:val="af6"/>
    <w:next w:val="af6"/>
    <w:semiHidden/>
    <w:rsid w:val="00966CC2"/>
    <w:rPr>
      <w:b/>
      <w:bCs/>
    </w:rPr>
  </w:style>
  <w:style w:type="paragraph" w:styleId="af8">
    <w:name w:val="footnote text"/>
    <w:basedOn w:val="a"/>
    <w:semiHidden/>
    <w:rsid w:val="009929D8"/>
    <w:pPr>
      <w:snapToGrid w:val="0"/>
      <w:jc w:val="left"/>
    </w:pPr>
  </w:style>
  <w:style w:type="character" w:styleId="af9">
    <w:name w:val="footnote reference"/>
    <w:basedOn w:val="a0"/>
    <w:semiHidden/>
    <w:rsid w:val="009929D8"/>
    <w:rPr>
      <w:vertAlign w:val="superscript"/>
    </w:rPr>
  </w:style>
  <w:style w:type="paragraph" w:customStyle="1" w:styleId="afa">
    <w:name w:val="→①"/>
    <w:basedOn w:val="a"/>
    <w:rsid w:val="004C282A"/>
    <w:pPr>
      <w:overflowPunct/>
      <w:adjustRightInd/>
      <w:ind w:leftChars="400" w:left="84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b">
    <w:name w:val="→ア"/>
    <w:basedOn w:val="a"/>
    <w:rsid w:val="001B0F51"/>
    <w:pPr>
      <w:overflowPunct/>
      <w:adjustRightInd/>
      <w:ind w:leftChars="500" w:left="105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15">
    <w:name w:val="→1)"/>
    <w:basedOn w:val="a"/>
    <w:rsid w:val="0047578E"/>
    <w:pPr>
      <w:overflowPunct/>
      <w:adjustRightInd/>
      <w:ind w:leftChars="300" w:left="63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c">
    <w:name w:val="→１"/>
    <w:basedOn w:val="a"/>
    <w:rsid w:val="006D6932"/>
    <w:pPr>
      <w:overflowPunct/>
      <w:adjustRightInd/>
      <w:ind w:leftChars="100" w:left="21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table" w:styleId="afd">
    <w:name w:val="Table Grid"/>
    <w:basedOn w:val="a1"/>
    <w:rsid w:val="005C4E4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→(1)"/>
    <w:basedOn w:val="a"/>
    <w:rsid w:val="00774584"/>
    <w:pPr>
      <w:overflowPunct/>
      <w:adjustRightInd/>
      <w:ind w:leftChars="200" w:left="42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17">
    <w:name w:val="1)"/>
    <w:basedOn w:val="a"/>
    <w:next w:val="15"/>
    <w:rsid w:val="000E24C5"/>
    <w:pPr>
      <w:overflowPunct/>
      <w:adjustRightInd/>
      <w:ind w:leftChars="200" w:left="63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e">
    <w:name w:val="ⅰ"/>
    <w:basedOn w:val="a"/>
    <w:next w:val="a"/>
    <w:rsid w:val="00EC05D2"/>
    <w:pPr>
      <w:overflowPunct/>
      <w:adjustRightInd/>
      <w:ind w:leftChars="600" w:left="147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">
    <w:name w:val="１"/>
    <w:basedOn w:val="a"/>
    <w:next w:val="afc"/>
    <w:rsid w:val="008F3FDE"/>
    <w:pPr>
      <w:overflowPunct/>
      <w:adjustRightInd/>
      <w:ind w:left="210" w:hanging="210"/>
      <w:textAlignment w:val="auto"/>
    </w:pPr>
    <w:rPr>
      <w:rFonts w:ascii="ＭＳ ゴシック" w:eastAsia="ＭＳ ゴシック" w:hAnsi="ＭＳ ゴシック" w:cs="ＭＳ 明朝"/>
      <w:b/>
      <w:bCs/>
      <w:color w:val="auto"/>
      <w:kern w:val="2"/>
      <w:sz w:val="22"/>
      <w:szCs w:val="20"/>
    </w:rPr>
  </w:style>
  <w:style w:type="paragraph" w:customStyle="1" w:styleId="aff0">
    <w:name w:val="→ａ"/>
    <w:basedOn w:val="a"/>
    <w:rsid w:val="0066580A"/>
    <w:pPr>
      <w:overflowPunct/>
      <w:adjustRightInd/>
      <w:ind w:leftChars="600" w:left="126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1">
    <w:name w:val="→ⅰ"/>
    <w:basedOn w:val="a"/>
    <w:rsid w:val="0066580A"/>
    <w:pPr>
      <w:overflowPunct/>
      <w:adjustRightInd/>
      <w:ind w:leftChars="700" w:left="1470" w:firstLineChars="100" w:firstLine="210"/>
      <w:textAlignment w:val="auto"/>
    </w:pPr>
    <w:rPr>
      <w:rFonts w:hAnsi="Century" w:cs="ＭＳ 明朝"/>
      <w:color w:val="auto"/>
      <w:kern w:val="2"/>
      <w:szCs w:val="20"/>
    </w:rPr>
  </w:style>
  <w:style w:type="paragraph" w:customStyle="1" w:styleId="aff2">
    <w:name w:val="・"/>
    <w:basedOn w:val="a"/>
    <w:next w:val="a"/>
    <w:rsid w:val="0066580A"/>
    <w:pPr>
      <w:overflowPunct/>
      <w:adjustRightInd/>
      <w:ind w:leftChars="700" w:left="1680" w:hangingChars="100" w:hanging="210"/>
      <w:textAlignment w:val="auto"/>
    </w:pPr>
    <w:rPr>
      <w:rFonts w:hAnsi="Century" w:cs="ＭＳ 明朝"/>
      <w:color w:val="auto"/>
      <w:kern w:val="2"/>
      <w:szCs w:val="20"/>
    </w:rPr>
  </w:style>
  <w:style w:type="paragraph" w:styleId="aff3">
    <w:name w:val="List Paragraph"/>
    <w:basedOn w:val="a"/>
    <w:qFormat/>
    <w:rsid w:val="004C2859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character" w:styleId="aff4">
    <w:name w:val="Strong"/>
    <w:basedOn w:val="a0"/>
    <w:qFormat/>
    <w:rsid w:val="00C45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A0CC6BC2.dotm</Template>
  <TotalTime>7</TotalTime>
  <Pages>1</Pages>
  <Words>180</Words>
  <Characters>85</Characters>
  <Application>Microsoft Office Word</Application>
  <DocSecurity>0</DocSecurity>
  <Lines>1</Lines>
  <Paragraphs>1</Paragraphs>
  <ScaleCrop>false</ScaleCrop>
  <Company>横須賀市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3</cp:revision>
  <dcterms:created xsi:type="dcterms:W3CDTF">2018-10-22T10:23:00Z</dcterms:created>
  <dcterms:modified xsi:type="dcterms:W3CDTF">2018-10-25T01:11:00Z</dcterms:modified>
</cp:coreProperties>
</file>